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9CA35" w14:textId="0F6BA778" w:rsidR="00F706B5" w:rsidRPr="00C936F4" w:rsidRDefault="00C0285D" w:rsidP="006404E8">
      <w:pPr>
        <w:spacing w:after="0"/>
        <w:rPr>
          <w:rFonts w:cs="Calibri"/>
        </w:rPr>
      </w:pPr>
      <w:r>
        <w:rPr>
          <w:rFonts w:cs="Calibri"/>
          <w:noProof/>
          <w:lang w:eastAsia="fr-CA"/>
        </w:rPr>
        <mc:AlternateContent>
          <mc:Choice Requires="wpg">
            <w:drawing>
              <wp:anchor distT="0" distB="0" distL="114300" distR="114300" simplePos="0" relativeHeight="251659264" behindDoc="0" locked="0" layoutInCell="1" allowOverlap="1" wp14:anchorId="6ED7CC58" wp14:editId="2CB3F931">
                <wp:simplePos x="0" y="0"/>
                <wp:positionH relativeFrom="column">
                  <wp:posOffset>73660</wp:posOffset>
                </wp:positionH>
                <wp:positionV relativeFrom="paragraph">
                  <wp:posOffset>-661035</wp:posOffset>
                </wp:positionV>
                <wp:extent cx="6703060" cy="1028700"/>
                <wp:effectExtent l="0" t="0" r="0" b="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03060" cy="1028700"/>
                          <a:chOff x="0" y="0"/>
                          <a:chExt cx="6703060" cy="1028700"/>
                        </a:xfrm>
                      </wpg:grpSpPr>
                      <wps:wsp>
                        <wps:cNvPr id="8" name="AutoShape 3"/>
                        <wps:cNvSpPr>
                          <a:spLocks noChangeArrowheads="1"/>
                        </wps:cNvSpPr>
                        <wps:spPr bwMode="auto">
                          <a:xfrm>
                            <a:off x="5099050" y="184150"/>
                            <a:ext cx="1604010" cy="781050"/>
                          </a:xfrm>
                          <a:prstGeom prst="bracketPair">
                            <a:avLst>
                              <a:gd name="adj" fmla="val 8051"/>
                            </a:avLst>
                          </a:prstGeom>
                          <a:noFill/>
                          <a:ln w="38100">
                            <a:noFill/>
                            <a:round/>
                            <a:headEnd/>
                            <a:tailEnd/>
                          </a:ln>
                          <a:effectLst/>
                        </wps:spPr>
                        <wps:txbx>
                          <w:txbxContent>
                            <w:p w14:paraId="009B7869" w14:textId="77777777" w:rsidR="00F706B5" w:rsidRPr="00A67438" w:rsidRDefault="00F706B5" w:rsidP="00F706B5">
                              <w:pPr>
                                <w:widowControl w:val="0"/>
                                <w:spacing w:after="0" w:line="273" w:lineRule="auto"/>
                                <w:rPr>
                                  <w:rFonts w:ascii="Cambria" w:hAnsi="Cambria" w:cs="Cambria"/>
                                  <w:i/>
                                  <w:iCs/>
                                  <w:sz w:val="18"/>
                                  <w:szCs w:val="18"/>
                                </w:rPr>
                              </w:pPr>
                              <w:r w:rsidRPr="00A67438">
                                <w:rPr>
                                  <w:rFonts w:ascii="Cambria" w:hAnsi="Cambria" w:cs="Cambria"/>
                                  <w:i/>
                                  <w:iCs/>
                                  <w:sz w:val="18"/>
                                  <w:szCs w:val="18"/>
                                </w:rPr>
                                <w:t>École Philippe-Labarre</w:t>
                              </w:r>
                            </w:p>
                            <w:p w14:paraId="676717BA" w14:textId="77777777" w:rsidR="00F706B5" w:rsidRPr="00A67438" w:rsidRDefault="00F706B5" w:rsidP="00F706B5">
                              <w:pPr>
                                <w:widowControl w:val="0"/>
                                <w:spacing w:after="0" w:line="273" w:lineRule="auto"/>
                                <w:rPr>
                                  <w:rFonts w:ascii="Cambria" w:hAnsi="Cambria" w:cs="Cambria"/>
                                  <w:i/>
                                  <w:iCs/>
                                  <w:sz w:val="18"/>
                                  <w:szCs w:val="18"/>
                                </w:rPr>
                              </w:pPr>
                              <w:r w:rsidRPr="00A67438">
                                <w:rPr>
                                  <w:rFonts w:ascii="Cambria" w:hAnsi="Cambria" w:cs="Cambria"/>
                                  <w:i/>
                                  <w:iCs/>
                                  <w:sz w:val="18"/>
                                  <w:szCs w:val="18"/>
                                </w:rPr>
                                <w:t>3125, rue Fletcher</w:t>
                              </w:r>
                            </w:p>
                            <w:p w14:paraId="790634A0" w14:textId="77777777" w:rsidR="00F706B5" w:rsidRPr="00A67438" w:rsidRDefault="00F706B5" w:rsidP="00F706B5">
                              <w:pPr>
                                <w:widowControl w:val="0"/>
                                <w:spacing w:after="0" w:line="273" w:lineRule="auto"/>
                                <w:rPr>
                                  <w:rFonts w:ascii="Cambria" w:hAnsi="Cambria" w:cs="Cambria"/>
                                  <w:i/>
                                  <w:iCs/>
                                  <w:sz w:val="18"/>
                                  <w:szCs w:val="18"/>
                                </w:rPr>
                              </w:pPr>
                              <w:r w:rsidRPr="00A67438">
                                <w:rPr>
                                  <w:rFonts w:ascii="Cambria" w:hAnsi="Cambria" w:cs="Cambria"/>
                                  <w:i/>
                                  <w:iCs/>
                                  <w:sz w:val="18"/>
                                  <w:szCs w:val="18"/>
                                </w:rPr>
                                <w:t>Montréal (Québec) H1L 4E2</w:t>
                              </w:r>
                            </w:p>
                            <w:p w14:paraId="7E1DE5AB" w14:textId="77777777" w:rsidR="00F706B5" w:rsidRPr="00A67438" w:rsidRDefault="00F706B5" w:rsidP="00F706B5">
                              <w:pPr>
                                <w:widowControl w:val="0"/>
                                <w:spacing w:after="0" w:line="273" w:lineRule="auto"/>
                                <w:rPr>
                                  <w:rFonts w:ascii="Cambria" w:hAnsi="Cambria" w:cs="Cambria"/>
                                  <w:i/>
                                  <w:iCs/>
                                  <w:sz w:val="18"/>
                                  <w:szCs w:val="18"/>
                                </w:rPr>
                              </w:pPr>
                              <w:r w:rsidRPr="00A67438">
                                <w:rPr>
                                  <w:rFonts w:ascii="Cambria" w:hAnsi="Cambria" w:cs="Cambria"/>
                                  <w:i/>
                                  <w:iCs/>
                                  <w:sz w:val="18"/>
                                  <w:szCs w:val="18"/>
                                </w:rPr>
                                <w:t>514-596-4920</w:t>
                              </w:r>
                            </w:p>
                            <w:p w14:paraId="5C00C196" w14:textId="77777777" w:rsidR="00F706B5" w:rsidRPr="00A67438" w:rsidRDefault="00F706B5" w:rsidP="00F706B5">
                              <w:pPr>
                                <w:widowControl w:val="0"/>
                                <w:spacing w:line="273" w:lineRule="auto"/>
                                <w:rPr>
                                  <w:rFonts w:ascii="Cambria" w:hAnsi="Cambria" w:cs="Cambria"/>
                                  <w:i/>
                                  <w:iCs/>
                                  <w:color w:val="339933"/>
                                  <w:sz w:val="18"/>
                                  <w:szCs w:val="18"/>
                                </w:rPr>
                              </w:pPr>
                            </w:p>
                          </w:txbxContent>
                        </wps:txbx>
                        <wps:bodyPr rot="0" vert="horz" wrap="square" lIns="45720" tIns="45720" rIns="45720" bIns="45720" anchor="t" anchorCtr="0" upright="1">
                          <a:noAutofit/>
                        </wps:bodyPr>
                      </wps:wsp>
                      <pic:pic xmlns:pic="http://schemas.openxmlformats.org/drawingml/2006/picture">
                        <pic:nvPicPr>
                          <pic:cNvPr id="325" name="Image 325"/>
                          <pic:cNvPicPr>
                            <a:picLocks noChangeAspect="1"/>
                          </pic:cNvPicPr>
                        </pic:nvPicPr>
                        <pic:blipFill>
                          <a:blip r:embed="rId8" cstate="print"/>
                          <a:stretch>
                            <a:fillRect/>
                          </a:stretch>
                        </pic:blipFill>
                        <pic:spPr>
                          <a:xfrm>
                            <a:off x="0" y="0"/>
                            <a:ext cx="1000125" cy="10287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6ED7CC58" id="Groupe 2" o:spid="_x0000_s1026" style="position:absolute;margin-left:5.8pt;margin-top:-52.05pt;width:527.8pt;height:81pt;z-index:251659264" coordsize="67030,1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7" type="#_x0000_t185" style="position:absolute;left:50990;top:1841;width:16040;height:7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" adj="1739" stroked="f" strokeweight="3pt">
                  <v:textbox inset="3.6pt,,3.6pt">
                    <w:txbxContent>
                      <w:p w14:paraId="009B7869" w14:textId="77777777" w:rsidR="00F706B5" w:rsidRPr="00A67438" w:rsidRDefault="00F706B5" w:rsidP="00F706B5">
                        <w:pPr>
                          <w:widowControl w:val="0"/>
                          <w:spacing w:after="0" w:line="273" w:lineRule="auto"/>
                          <w:rPr>
                            <w:rFonts w:ascii="Cambria" w:hAnsi="Cambria" w:cs="Cambria"/>
                            <w:i/>
                            <w:iCs/>
                            <w:sz w:val="18"/>
                            <w:szCs w:val="18"/>
                          </w:rPr>
                        </w:pPr>
                        <w:r w:rsidRPr="00A67438">
                          <w:rPr>
                            <w:rFonts w:ascii="Cambria" w:hAnsi="Cambria" w:cs="Cambria"/>
                            <w:i/>
                            <w:iCs/>
                            <w:sz w:val="18"/>
                            <w:szCs w:val="18"/>
                          </w:rPr>
                          <w:t>École Philippe-Labarre</w:t>
                        </w:r>
                      </w:p>
                      <w:p w14:paraId="676717BA" w14:textId="77777777" w:rsidR="00F706B5" w:rsidRPr="00A67438" w:rsidRDefault="00F706B5" w:rsidP="00F706B5">
                        <w:pPr>
                          <w:widowControl w:val="0"/>
                          <w:spacing w:after="0" w:line="273" w:lineRule="auto"/>
                          <w:rPr>
                            <w:rFonts w:ascii="Cambria" w:hAnsi="Cambria" w:cs="Cambria"/>
                            <w:i/>
                            <w:iCs/>
                            <w:sz w:val="18"/>
                            <w:szCs w:val="18"/>
                          </w:rPr>
                        </w:pPr>
                        <w:r w:rsidRPr="00A67438">
                          <w:rPr>
                            <w:rFonts w:ascii="Cambria" w:hAnsi="Cambria" w:cs="Cambria"/>
                            <w:i/>
                            <w:iCs/>
                            <w:sz w:val="18"/>
                            <w:szCs w:val="18"/>
                          </w:rPr>
                          <w:t>3125, rue Fletcher</w:t>
                        </w:r>
                      </w:p>
                      <w:p w14:paraId="790634A0" w14:textId="77777777" w:rsidR="00F706B5" w:rsidRPr="00A67438" w:rsidRDefault="00F706B5" w:rsidP="00F706B5">
                        <w:pPr>
                          <w:widowControl w:val="0"/>
                          <w:spacing w:after="0" w:line="273" w:lineRule="auto"/>
                          <w:rPr>
                            <w:rFonts w:ascii="Cambria" w:hAnsi="Cambria" w:cs="Cambria"/>
                            <w:i/>
                            <w:iCs/>
                            <w:sz w:val="18"/>
                            <w:szCs w:val="18"/>
                          </w:rPr>
                        </w:pPr>
                        <w:r w:rsidRPr="00A67438">
                          <w:rPr>
                            <w:rFonts w:ascii="Cambria" w:hAnsi="Cambria" w:cs="Cambria"/>
                            <w:i/>
                            <w:iCs/>
                            <w:sz w:val="18"/>
                            <w:szCs w:val="18"/>
                          </w:rPr>
                          <w:t>Montréal (Québec) H1L 4E2</w:t>
                        </w:r>
                      </w:p>
                      <w:p w14:paraId="7E1DE5AB" w14:textId="77777777" w:rsidR="00F706B5" w:rsidRPr="00A67438" w:rsidRDefault="00F706B5" w:rsidP="00F706B5">
                        <w:pPr>
                          <w:widowControl w:val="0"/>
                          <w:spacing w:after="0" w:line="273" w:lineRule="auto"/>
                          <w:rPr>
                            <w:rFonts w:ascii="Cambria" w:hAnsi="Cambria" w:cs="Cambria"/>
                            <w:i/>
                            <w:iCs/>
                            <w:sz w:val="18"/>
                            <w:szCs w:val="18"/>
                          </w:rPr>
                        </w:pPr>
                        <w:r w:rsidRPr="00A67438">
                          <w:rPr>
                            <w:rFonts w:ascii="Cambria" w:hAnsi="Cambria" w:cs="Cambria"/>
                            <w:i/>
                            <w:iCs/>
                            <w:sz w:val="18"/>
                            <w:szCs w:val="18"/>
                          </w:rPr>
                          <w:t>514-596-4920</w:t>
                        </w:r>
                      </w:p>
                      <w:p w14:paraId="5C00C196" w14:textId="77777777" w:rsidR="00F706B5" w:rsidRPr="00A67438" w:rsidRDefault="00F706B5" w:rsidP="00F706B5">
                        <w:pPr>
                          <w:widowControl w:val="0"/>
                          <w:spacing w:line="273" w:lineRule="auto"/>
                          <w:rPr>
                            <w:rFonts w:ascii="Cambria" w:hAnsi="Cambria" w:cs="Cambria"/>
                            <w:i/>
                            <w:iCs/>
                            <w:color w:val="339933"/>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25" o:spid="_x0000_s1028" type="#_x0000_t75" style="position:absolute;width:10001;height:10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">
                  <v:imagedata r:id="rId9" o:title=""/>
                  <v:path arrowok="t"/>
                </v:shape>
              </v:group>
            </w:pict>
          </mc:Fallback>
        </mc:AlternateContent>
      </w:r>
    </w:p>
    <w:p w14:paraId="0DBF4D64" w14:textId="77777777" w:rsidR="006404E8" w:rsidRPr="00C936F4" w:rsidRDefault="006404E8" w:rsidP="006404E8">
      <w:pPr>
        <w:jc w:val="center"/>
        <w:rPr>
          <w:rFonts w:cs="Calibri"/>
          <w:b/>
          <w:szCs w:val="22"/>
          <w:u w:val="single"/>
          <w:lang w:eastAsia="fr-CA"/>
        </w:rPr>
      </w:pPr>
      <w:r w:rsidRPr="00C936F4">
        <w:rPr>
          <w:rFonts w:cs="Calibri"/>
          <w:b/>
          <w:szCs w:val="22"/>
          <w:u w:val="single"/>
          <w:lang w:eastAsia="fr-CA"/>
        </w:rPr>
        <w:t>Conseil d’établissement</w:t>
      </w:r>
    </w:p>
    <w:p w14:paraId="7F08ABCC" w14:textId="2C96415A" w:rsidR="006404E8" w:rsidRPr="00C936F4" w:rsidRDefault="006B7E10" w:rsidP="006404E8">
      <w:pPr>
        <w:jc w:val="center"/>
        <w:rPr>
          <w:rFonts w:cs="Calibri"/>
          <w:szCs w:val="22"/>
          <w:lang w:eastAsia="fr-CA"/>
        </w:rPr>
      </w:pPr>
      <w:r w:rsidRPr="00C936F4">
        <w:rPr>
          <w:rFonts w:cs="Calibri"/>
          <w:szCs w:val="22"/>
          <w:lang w:eastAsia="fr-CA"/>
        </w:rPr>
        <w:t xml:space="preserve">Séance du </w:t>
      </w:r>
      <w:r w:rsidR="00FA242C">
        <w:rPr>
          <w:rFonts w:cs="Calibri"/>
          <w:szCs w:val="22"/>
          <w:lang w:eastAsia="fr-CA"/>
        </w:rPr>
        <w:t>11</w:t>
      </w:r>
      <w:r w:rsidR="006404E8" w:rsidRPr="00C936F4">
        <w:rPr>
          <w:rFonts w:cs="Calibri"/>
          <w:szCs w:val="22"/>
          <w:lang w:eastAsia="fr-CA"/>
        </w:rPr>
        <w:t xml:space="preserve"> </w:t>
      </w:r>
      <w:r w:rsidR="00FA242C">
        <w:rPr>
          <w:rFonts w:cs="Calibri"/>
          <w:szCs w:val="22"/>
          <w:lang w:eastAsia="fr-CA"/>
        </w:rPr>
        <w:t>octobre</w:t>
      </w:r>
      <w:r w:rsidR="006404E8" w:rsidRPr="00C936F4">
        <w:rPr>
          <w:rFonts w:cs="Calibri"/>
          <w:szCs w:val="22"/>
          <w:lang w:eastAsia="fr-CA"/>
        </w:rPr>
        <w:t xml:space="preserve"> 202</w:t>
      </w:r>
      <w:r w:rsidR="003011A9" w:rsidRPr="00C936F4">
        <w:rPr>
          <w:rFonts w:cs="Calibri"/>
          <w:szCs w:val="22"/>
          <w:lang w:eastAsia="fr-CA"/>
        </w:rPr>
        <w:t>2</w:t>
      </w:r>
      <w:r w:rsidR="006404E8" w:rsidRPr="00C936F4">
        <w:rPr>
          <w:rFonts w:cs="Calibri"/>
          <w:szCs w:val="22"/>
          <w:lang w:eastAsia="fr-CA"/>
        </w:rPr>
        <w:t xml:space="preserve"> à </w:t>
      </w:r>
      <w:r w:rsidRPr="00C936F4">
        <w:rPr>
          <w:rFonts w:cs="Calibri"/>
          <w:szCs w:val="22"/>
          <w:lang w:eastAsia="fr-CA"/>
        </w:rPr>
        <w:t>18 h </w:t>
      </w:r>
      <w:r w:rsidR="004270AE">
        <w:rPr>
          <w:rFonts w:cs="Calibri"/>
          <w:szCs w:val="22"/>
          <w:lang w:eastAsia="fr-CA"/>
        </w:rPr>
        <w:t>00</w:t>
      </w:r>
      <w:r w:rsidR="006404E8" w:rsidRPr="00C936F4">
        <w:rPr>
          <w:rFonts w:cs="Calibri"/>
          <w:szCs w:val="22"/>
          <w:lang w:eastAsia="fr-CA"/>
        </w:rPr>
        <w:t xml:space="preserve"> </w:t>
      </w:r>
      <w:r w:rsidR="003011A9" w:rsidRPr="00C936F4">
        <w:rPr>
          <w:rFonts w:cs="Calibri"/>
          <w:szCs w:val="22"/>
          <w:lang w:eastAsia="fr-CA"/>
        </w:rPr>
        <w:t>sur</w:t>
      </w:r>
      <w:r w:rsidR="006404E8" w:rsidRPr="00C936F4">
        <w:rPr>
          <w:rFonts w:cs="Calibri"/>
          <w:szCs w:val="22"/>
          <w:lang w:eastAsia="fr-CA"/>
        </w:rPr>
        <w:t xml:space="preserve"> </w:t>
      </w:r>
      <w:r w:rsidRPr="00C936F4">
        <w:rPr>
          <w:rFonts w:cs="Calibri"/>
          <w:szCs w:val="22"/>
          <w:lang w:eastAsia="fr-CA"/>
        </w:rPr>
        <w:t>TEAM</w:t>
      </w:r>
      <w:r w:rsidR="00D80F2A">
        <w:rPr>
          <w:rFonts w:cs="Calibri"/>
          <w:szCs w:val="22"/>
          <w:lang w:eastAsia="fr-CA"/>
        </w:rPr>
        <w:t>S</w:t>
      </w:r>
    </w:p>
    <w:p w14:paraId="44BA541A" w14:textId="46845F1A" w:rsidR="00C0285D" w:rsidRDefault="00C0285D" w:rsidP="006404E8">
      <w:pPr>
        <w:jc w:val="both"/>
        <w:rPr>
          <w:rFonts w:cs="Calibri"/>
          <w:b/>
          <w:szCs w:val="22"/>
          <w:u w:val="single"/>
          <w:lang w:eastAsia="fr-CA"/>
        </w:rPr>
      </w:pPr>
      <w:r>
        <w:rPr>
          <w:rFonts w:cs="Calibri"/>
          <w:b/>
          <w:szCs w:val="22"/>
          <w:u w:val="single"/>
          <w:lang w:eastAsia="fr-CA"/>
        </w:rPr>
        <w:t xml:space="preserve">Présences </w:t>
      </w:r>
    </w:p>
    <w:p w14:paraId="5F41347F" w14:textId="3F5FD965" w:rsidR="00C0285D" w:rsidRPr="00C0285D" w:rsidRDefault="004E49D9" w:rsidP="00C0285D">
      <w:pPr>
        <w:spacing w:after="0" w:line="240" w:lineRule="auto"/>
        <w:jc w:val="both"/>
        <w:rPr>
          <w:rFonts w:cs="Calibri"/>
          <w:szCs w:val="22"/>
          <w:lang w:eastAsia="fr-CA"/>
        </w:rPr>
      </w:pPr>
      <w:r>
        <w:rPr>
          <w:rFonts w:cs="Calibri"/>
          <w:szCs w:val="22"/>
          <w:lang w:eastAsia="fr-CA"/>
        </w:rPr>
        <w:t xml:space="preserve">1. </w:t>
      </w:r>
      <w:r w:rsidR="00C0285D" w:rsidRPr="00C0285D">
        <w:rPr>
          <w:rFonts w:cs="Calibri"/>
          <w:szCs w:val="22"/>
          <w:lang w:eastAsia="fr-CA"/>
        </w:rPr>
        <w:t>Marie-Eve Gingras</w:t>
      </w:r>
    </w:p>
    <w:p w14:paraId="1E9B74DC" w14:textId="77777777" w:rsidR="004E49D9" w:rsidRDefault="004E49D9" w:rsidP="00C0285D">
      <w:pPr>
        <w:spacing w:after="0" w:line="240" w:lineRule="auto"/>
        <w:jc w:val="both"/>
        <w:rPr>
          <w:rFonts w:cs="Calibri"/>
          <w:szCs w:val="22"/>
          <w:lang w:eastAsia="fr-CA"/>
        </w:rPr>
      </w:pPr>
      <w:r>
        <w:rPr>
          <w:rFonts w:cs="Calibri"/>
          <w:szCs w:val="22"/>
          <w:lang w:eastAsia="fr-CA"/>
        </w:rPr>
        <w:t xml:space="preserve">2. Alexandra Dufort </w:t>
      </w:r>
    </w:p>
    <w:p w14:paraId="35F5E525" w14:textId="01D062BB" w:rsidR="00C0285D" w:rsidRPr="00063B20" w:rsidRDefault="004E49D9" w:rsidP="00C0285D">
      <w:pPr>
        <w:spacing w:after="0" w:line="240" w:lineRule="auto"/>
        <w:jc w:val="both"/>
        <w:rPr>
          <w:rFonts w:cs="Calibri"/>
          <w:szCs w:val="22"/>
          <w:lang w:val="en-CA" w:eastAsia="fr-CA"/>
        </w:rPr>
      </w:pPr>
      <w:r w:rsidRPr="00063B20">
        <w:rPr>
          <w:rFonts w:cs="Calibri"/>
          <w:szCs w:val="22"/>
          <w:lang w:val="en-CA" w:eastAsia="fr-CA"/>
        </w:rPr>
        <w:t xml:space="preserve">3. </w:t>
      </w:r>
      <w:r w:rsidR="00C0285D" w:rsidRPr="00063B20">
        <w:rPr>
          <w:rFonts w:cs="Calibri"/>
          <w:szCs w:val="22"/>
          <w:lang w:val="en-CA" w:eastAsia="fr-CA"/>
        </w:rPr>
        <w:t xml:space="preserve">Jonathan Rémillard </w:t>
      </w:r>
    </w:p>
    <w:p w14:paraId="079242A8" w14:textId="31D5DD05" w:rsidR="00C0285D" w:rsidRPr="00063B20" w:rsidRDefault="004E49D9" w:rsidP="00C0285D">
      <w:pPr>
        <w:spacing w:after="0" w:line="240" w:lineRule="auto"/>
        <w:jc w:val="both"/>
        <w:rPr>
          <w:rFonts w:cs="Calibri"/>
          <w:szCs w:val="22"/>
          <w:lang w:val="en-CA" w:eastAsia="fr-CA"/>
        </w:rPr>
      </w:pPr>
      <w:r w:rsidRPr="00063B20">
        <w:rPr>
          <w:rFonts w:cs="Calibri"/>
          <w:szCs w:val="22"/>
          <w:lang w:val="en-CA" w:eastAsia="fr-CA"/>
        </w:rPr>
        <w:t xml:space="preserve">4. </w:t>
      </w:r>
      <w:proofErr w:type="spellStart"/>
      <w:r w:rsidR="00C0285D" w:rsidRPr="00063B20">
        <w:rPr>
          <w:rFonts w:cs="Calibri"/>
          <w:szCs w:val="22"/>
          <w:lang w:val="en-CA" w:eastAsia="fr-CA"/>
        </w:rPr>
        <w:t>Josianne</w:t>
      </w:r>
      <w:proofErr w:type="spellEnd"/>
      <w:r w:rsidR="00C0285D" w:rsidRPr="00063B20">
        <w:rPr>
          <w:rFonts w:cs="Calibri"/>
          <w:szCs w:val="22"/>
          <w:lang w:val="en-CA" w:eastAsia="fr-CA"/>
        </w:rPr>
        <w:t xml:space="preserve"> </w:t>
      </w:r>
      <w:proofErr w:type="spellStart"/>
      <w:r w:rsidR="00C0285D" w:rsidRPr="00063B20">
        <w:rPr>
          <w:rFonts w:cs="Calibri"/>
          <w:szCs w:val="22"/>
          <w:lang w:val="en-CA" w:eastAsia="fr-CA"/>
        </w:rPr>
        <w:t>Mondor</w:t>
      </w:r>
      <w:proofErr w:type="spellEnd"/>
      <w:r w:rsidR="00C0285D" w:rsidRPr="00063B20">
        <w:rPr>
          <w:rFonts w:cs="Calibri"/>
          <w:szCs w:val="22"/>
          <w:lang w:val="en-CA" w:eastAsia="fr-CA"/>
        </w:rPr>
        <w:t xml:space="preserve"> </w:t>
      </w:r>
    </w:p>
    <w:p w14:paraId="168D35D9" w14:textId="4AE73A8F" w:rsidR="00C0285D" w:rsidRPr="00063B20" w:rsidRDefault="004E49D9" w:rsidP="00C0285D">
      <w:pPr>
        <w:spacing w:after="0" w:line="240" w:lineRule="auto"/>
        <w:jc w:val="both"/>
        <w:rPr>
          <w:rFonts w:cs="Calibri"/>
          <w:szCs w:val="22"/>
          <w:lang w:val="en-CA" w:eastAsia="fr-CA"/>
        </w:rPr>
      </w:pPr>
      <w:r w:rsidRPr="00063B20">
        <w:rPr>
          <w:rFonts w:cs="Calibri"/>
          <w:szCs w:val="22"/>
          <w:lang w:val="en-CA" w:eastAsia="fr-CA"/>
        </w:rPr>
        <w:t xml:space="preserve">5. </w:t>
      </w:r>
      <w:r w:rsidR="00C0285D" w:rsidRPr="00063B20">
        <w:rPr>
          <w:rFonts w:cs="Calibri"/>
          <w:szCs w:val="22"/>
          <w:lang w:val="en-CA" w:eastAsia="fr-CA"/>
        </w:rPr>
        <w:t xml:space="preserve">Yannick Goyette </w:t>
      </w:r>
    </w:p>
    <w:p w14:paraId="1054B797" w14:textId="641CF7C6" w:rsidR="00C0285D" w:rsidRPr="00C0285D" w:rsidRDefault="004E49D9" w:rsidP="00C0285D">
      <w:pPr>
        <w:spacing w:after="0" w:line="240" w:lineRule="auto"/>
        <w:jc w:val="both"/>
        <w:rPr>
          <w:rFonts w:cs="Calibri"/>
          <w:szCs w:val="22"/>
          <w:lang w:eastAsia="fr-CA"/>
        </w:rPr>
      </w:pPr>
      <w:r>
        <w:rPr>
          <w:rFonts w:cs="Calibri"/>
          <w:szCs w:val="22"/>
          <w:lang w:eastAsia="fr-CA"/>
        </w:rPr>
        <w:t xml:space="preserve">6. </w:t>
      </w:r>
      <w:r w:rsidR="00C0285D" w:rsidRPr="00C0285D">
        <w:rPr>
          <w:rFonts w:cs="Calibri"/>
          <w:szCs w:val="22"/>
          <w:lang w:eastAsia="fr-CA"/>
        </w:rPr>
        <w:t xml:space="preserve">Mélanie Lavoie </w:t>
      </w:r>
    </w:p>
    <w:p w14:paraId="581C1388" w14:textId="38FEA9FD" w:rsidR="00C0285D" w:rsidRPr="004E49D9" w:rsidRDefault="004E49D9" w:rsidP="00C0285D">
      <w:pPr>
        <w:spacing w:after="0" w:line="240" w:lineRule="auto"/>
        <w:jc w:val="both"/>
        <w:rPr>
          <w:rFonts w:cs="Calibri"/>
          <w:szCs w:val="22"/>
          <w:lang w:eastAsia="fr-CA"/>
        </w:rPr>
      </w:pPr>
      <w:r>
        <w:rPr>
          <w:rFonts w:cs="Calibri"/>
          <w:szCs w:val="22"/>
          <w:lang w:eastAsia="fr-CA"/>
        </w:rPr>
        <w:t xml:space="preserve">7. </w:t>
      </w:r>
      <w:r w:rsidR="00C0285D" w:rsidRPr="004E49D9">
        <w:rPr>
          <w:rFonts w:cs="Calibri"/>
          <w:szCs w:val="22"/>
          <w:lang w:eastAsia="fr-CA"/>
        </w:rPr>
        <w:t xml:space="preserve">Mauricio Camargo </w:t>
      </w:r>
    </w:p>
    <w:p w14:paraId="762AC75D" w14:textId="495845C5" w:rsidR="00C0285D" w:rsidRPr="004E49D9" w:rsidRDefault="004E49D9" w:rsidP="00C0285D">
      <w:pPr>
        <w:spacing w:after="0" w:line="240" w:lineRule="auto"/>
        <w:jc w:val="both"/>
        <w:rPr>
          <w:rFonts w:cs="Calibri"/>
          <w:szCs w:val="22"/>
          <w:lang w:eastAsia="fr-CA"/>
        </w:rPr>
      </w:pPr>
      <w:r>
        <w:rPr>
          <w:rFonts w:cs="Calibri"/>
          <w:szCs w:val="22"/>
          <w:lang w:eastAsia="fr-CA"/>
        </w:rPr>
        <w:t xml:space="preserve">8. </w:t>
      </w:r>
      <w:r w:rsidR="00C0285D" w:rsidRPr="004E49D9">
        <w:rPr>
          <w:rFonts w:cs="Calibri"/>
          <w:szCs w:val="22"/>
          <w:lang w:eastAsia="fr-CA"/>
        </w:rPr>
        <w:t xml:space="preserve">Maxime Bellerose </w:t>
      </w:r>
    </w:p>
    <w:p w14:paraId="425AE6A5" w14:textId="5897B162" w:rsidR="00C0285D" w:rsidRDefault="004E49D9" w:rsidP="00C0285D">
      <w:pPr>
        <w:spacing w:line="240" w:lineRule="auto"/>
        <w:jc w:val="both"/>
        <w:rPr>
          <w:rFonts w:cs="Calibri"/>
          <w:szCs w:val="22"/>
          <w:lang w:eastAsia="fr-CA"/>
        </w:rPr>
      </w:pPr>
      <w:r>
        <w:rPr>
          <w:rFonts w:cs="Calibri"/>
          <w:szCs w:val="22"/>
          <w:lang w:eastAsia="fr-CA"/>
        </w:rPr>
        <w:t xml:space="preserve">9. </w:t>
      </w:r>
      <w:r w:rsidR="00C0285D" w:rsidRPr="004E49D9">
        <w:rPr>
          <w:rFonts w:cs="Calibri"/>
          <w:szCs w:val="22"/>
          <w:lang w:eastAsia="fr-CA"/>
        </w:rPr>
        <w:t xml:space="preserve">Jocelyn Sergerie </w:t>
      </w:r>
    </w:p>
    <w:p w14:paraId="47152FF2" w14:textId="3848BA20" w:rsidR="00C14AE1" w:rsidRPr="004E49D9" w:rsidRDefault="00C14AE1" w:rsidP="00C0285D">
      <w:pPr>
        <w:spacing w:line="240" w:lineRule="auto"/>
        <w:jc w:val="both"/>
        <w:rPr>
          <w:rFonts w:cs="Calibri"/>
          <w:szCs w:val="22"/>
          <w:lang w:eastAsia="fr-CA"/>
        </w:rPr>
      </w:pPr>
      <w:r>
        <w:rPr>
          <w:rFonts w:cs="Calibri"/>
          <w:szCs w:val="22"/>
          <w:lang w:eastAsia="fr-CA"/>
        </w:rPr>
        <w:t xml:space="preserve">10. Valérie Campeau se joint à 19h10 pour la portion sur l’OPP </w:t>
      </w:r>
      <w:r w:rsidR="004270AE">
        <w:rPr>
          <w:rFonts w:cs="Calibri"/>
          <w:szCs w:val="22"/>
          <w:lang w:eastAsia="fr-CA"/>
        </w:rPr>
        <w:t xml:space="preserve">(point 7.2) </w:t>
      </w:r>
    </w:p>
    <w:p w14:paraId="0AB3B357" w14:textId="4EC6F968" w:rsidR="006404E8" w:rsidRPr="00C936F4" w:rsidRDefault="006404E8" w:rsidP="006404E8">
      <w:pPr>
        <w:jc w:val="both"/>
        <w:rPr>
          <w:rFonts w:cs="Calibri"/>
          <w:b/>
          <w:szCs w:val="22"/>
          <w:u w:val="single"/>
          <w:lang w:eastAsia="fr-CA"/>
        </w:rPr>
      </w:pPr>
      <w:r w:rsidRPr="00C936F4">
        <w:rPr>
          <w:rFonts w:cs="Calibri"/>
          <w:b/>
          <w:szCs w:val="22"/>
          <w:u w:val="single"/>
          <w:lang w:eastAsia="fr-CA"/>
        </w:rPr>
        <w:t>Ordre du jour</w:t>
      </w:r>
    </w:p>
    <w:p w14:paraId="2AF3B865" w14:textId="1D34AE97" w:rsidR="006404E8" w:rsidRDefault="006404E8" w:rsidP="00C81C69">
      <w:pPr>
        <w:numPr>
          <w:ilvl w:val="0"/>
          <w:numId w:val="1"/>
        </w:numPr>
        <w:spacing w:line="240" w:lineRule="auto"/>
        <w:jc w:val="both"/>
        <w:rPr>
          <w:rFonts w:cs="Calibri"/>
          <w:lang w:eastAsia="fr-CA"/>
        </w:rPr>
      </w:pPr>
      <w:r w:rsidRPr="003D1679">
        <w:rPr>
          <w:rFonts w:cs="Calibri"/>
          <w:lang w:eastAsia="fr-CA"/>
        </w:rPr>
        <w:t>Ouverture de la séance; vérification du quorum</w:t>
      </w:r>
    </w:p>
    <w:p w14:paraId="091A9DBE" w14:textId="794DC572" w:rsidR="00C0285D" w:rsidRPr="002167BA" w:rsidRDefault="00C0285D" w:rsidP="00C0285D">
      <w:pPr>
        <w:spacing w:line="240" w:lineRule="auto"/>
        <w:ind w:left="360"/>
        <w:jc w:val="both"/>
        <w:rPr>
          <w:rFonts w:cs="Calibri"/>
          <w:i/>
          <w:lang w:eastAsia="fr-CA"/>
        </w:rPr>
      </w:pPr>
      <w:r w:rsidRPr="002167BA">
        <w:rPr>
          <w:rFonts w:cs="Calibri"/>
          <w:i/>
          <w:lang w:eastAsia="fr-CA"/>
        </w:rPr>
        <w:t xml:space="preserve">Ouverture de la rencontre à 18h11. Nous avons quorum. </w:t>
      </w:r>
    </w:p>
    <w:p w14:paraId="62F5BF79" w14:textId="38005DFA" w:rsidR="006404E8" w:rsidRDefault="006404E8" w:rsidP="00C81C69">
      <w:pPr>
        <w:numPr>
          <w:ilvl w:val="0"/>
          <w:numId w:val="1"/>
        </w:numPr>
        <w:spacing w:line="240" w:lineRule="auto"/>
        <w:jc w:val="both"/>
        <w:rPr>
          <w:rFonts w:cs="Calibri"/>
          <w:lang w:eastAsia="fr-CA"/>
        </w:rPr>
      </w:pPr>
      <w:r w:rsidRPr="003D1679">
        <w:rPr>
          <w:rFonts w:cs="Calibri"/>
          <w:lang w:eastAsia="fr-CA"/>
        </w:rPr>
        <w:t>Adoption de l’ordre du jour</w:t>
      </w:r>
    </w:p>
    <w:p w14:paraId="7E3D6FE3" w14:textId="1E6CA1D5" w:rsidR="004E49D9" w:rsidRPr="00CC0B13" w:rsidRDefault="00C0285D" w:rsidP="004E49D9">
      <w:pPr>
        <w:spacing w:after="0" w:line="240" w:lineRule="auto"/>
        <w:ind w:left="357"/>
        <w:jc w:val="both"/>
        <w:rPr>
          <w:rFonts w:cs="Calibri"/>
          <w:i/>
          <w:lang w:eastAsia="fr-CA"/>
        </w:rPr>
      </w:pPr>
      <w:r w:rsidRPr="00CC0B13">
        <w:rPr>
          <w:rFonts w:cs="Calibri"/>
          <w:i/>
          <w:lang w:eastAsia="fr-CA"/>
        </w:rPr>
        <w:t xml:space="preserve">Sur une proposition de Yannick Goyette, secondée par </w:t>
      </w:r>
      <w:r w:rsidR="004E49D9" w:rsidRPr="00CC0B13">
        <w:rPr>
          <w:rFonts w:cs="Calibri"/>
          <w:i/>
          <w:lang w:eastAsia="fr-CA"/>
        </w:rPr>
        <w:t xml:space="preserve">Jonathan Rémillard, </w:t>
      </w:r>
      <w:r w:rsidRPr="00CC0B13">
        <w:rPr>
          <w:rFonts w:cs="Calibri"/>
          <w:i/>
          <w:lang w:eastAsia="fr-CA"/>
        </w:rPr>
        <w:t>l’ordre du jour est adopté à l’unanimité.</w:t>
      </w:r>
    </w:p>
    <w:p w14:paraId="08BF7B6C" w14:textId="6761F2A7" w:rsidR="006404E8" w:rsidRPr="002167BA" w:rsidRDefault="006404E8" w:rsidP="00C0285D">
      <w:pPr>
        <w:spacing w:line="240" w:lineRule="auto"/>
        <w:ind w:left="360"/>
        <w:jc w:val="both"/>
        <w:rPr>
          <w:rFonts w:cs="Calibri"/>
          <w:i/>
          <w:lang w:eastAsia="fr-CA"/>
        </w:rPr>
      </w:pPr>
      <w:r w:rsidRPr="002167BA">
        <w:rPr>
          <w:rFonts w:cs="Calibri"/>
          <w:i/>
          <w:lang w:eastAsia="fr-CA"/>
        </w:rPr>
        <w:t>Période réservée au public</w:t>
      </w:r>
      <w:r w:rsidR="00C0285D" w:rsidRPr="002167BA">
        <w:rPr>
          <w:rFonts w:cs="Calibri"/>
          <w:i/>
          <w:lang w:eastAsia="fr-CA"/>
        </w:rPr>
        <w:t xml:space="preserve"> – pas de public </w:t>
      </w:r>
    </w:p>
    <w:p w14:paraId="34EE9861" w14:textId="6D5ECF74" w:rsidR="006404E8" w:rsidRDefault="006404E8" w:rsidP="00C81C69">
      <w:pPr>
        <w:numPr>
          <w:ilvl w:val="0"/>
          <w:numId w:val="1"/>
        </w:numPr>
        <w:spacing w:line="240" w:lineRule="auto"/>
        <w:jc w:val="both"/>
        <w:rPr>
          <w:rFonts w:cs="Calibri"/>
          <w:lang w:eastAsia="fr-CA"/>
        </w:rPr>
      </w:pPr>
      <w:r w:rsidRPr="003D1679">
        <w:rPr>
          <w:rFonts w:cs="Calibri"/>
          <w:lang w:eastAsia="fr-CA"/>
        </w:rPr>
        <w:t xml:space="preserve">Adoption et suivi du procès-verbal de la rencontre du </w:t>
      </w:r>
      <w:r w:rsidR="007E7663">
        <w:rPr>
          <w:rFonts w:cs="Calibri"/>
          <w:lang w:eastAsia="fr-CA"/>
        </w:rPr>
        <w:t>07</w:t>
      </w:r>
      <w:r w:rsidR="006678AF" w:rsidRPr="003D1679">
        <w:rPr>
          <w:rFonts w:cs="Calibri"/>
          <w:lang w:eastAsia="fr-CA"/>
        </w:rPr>
        <w:t xml:space="preserve"> </w:t>
      </w:r>
      <w:r w:rsidR="001E5D0B">
        <w:rPr>
          <w:rFonts w:cs="Calibri"/>
          <w:lang w:eastAsia="fr-CA"/>
        </w:rPr>
        <w:t>juin</w:t>
      </w:r>
      <w:r w:rsidR="006678AF" w:rsidRPr="003D1679">
        <w:rPr>
          <w:rFonts w:cs="Calibri"/>
          <w:lang w:eastAsia="fr-CA"/>
        </w:rPr>
        <w:t xml:space="preserve"> </w:t>
      </w:r>
      <w:r w:rsidR="00D80F2A" w:rsidRPr="003D1679">
        <w:rPr>
          <w:rFonts w:cs="Calibri"/>
          <w:lang w:eastAsia="fr-CA"/>
        </w:rPr>
        <w:t>2022</w:t>
      </w:r>
    </w:p>
    <w:p w14:paraId="694978F1" w14:textId="381512DF" w:rsidR="00C00D1B" w:rsidRPr="00CC0B13" w:rsidRDefault="00063B20" w:rsidP="00C00D1B">
      <w:pPr>
        <w:spacing w:line="240" w:lineRule="auto"/>
        <w:ind w:left="360"/>
        <w:jc w:val="both"/>
        <w:rPr>
          <w:rFonts w:cs="Calibri"/>
          <w:i/>
          <w:lang w:eastAsia="fr-CA"/>
        </w:rPr>
      </w:pPr>
      <w:r>
        <w:rPr>
          <w:rFonts w:cs="Calibri"/>
          <w:i/>
          <w:lang w:eastAsia="fr-CA"/>
        </w:rPr>
        <w:t xml:space="preserve">Sur une proposition de </w:t>
      </w:r>
      <w:r w:rsidR="00C00D1B" w:rsidRPr="00CC0B13">
        <w:rPr>
          <w:rFonts w:cs="Calibri"/>
          <w:i/>
          <w:lang w:eastAsia="fr-CA"/>
        </w:rPr>
        <w:t>Yannick Goyet</w:t>
      </w:r>
      <w:r w:rsidR="004E49D9" w:rsidRPr="00CC0B13">
        <w:rPr>
          <w:rFonts w:cs="Calibri"/>
          <w:i/>
          <w:lang w:eastAsia="fr-CA"/>
        </w:rPr>
        <w:t>te</w:t>
      </w:r>
      <w:r>
        <w:rPr>
          <w:rFonts w:cs="Calibri"/>
          <w:i/>
          <w:lang w:eastAsia="fr-CA"/>
        </w:rPr>
        <w:t xml:space="preserve">, secondée par </w:t>
      </w:r>
      <w:proofErr w:type="spellStart"/>
      <w:r>
        <w:rPr>
          <w:rFonts w:cs="Calibri"/>
          <w:i/>
          <w:lang w:eastAsia="fr-CA"/>
        </w:rPr>
        <w:t>Josianne</w:t>
      </w:r>
      <w:proofErr w:type="spellEnd"/>
      <w:r>
        <w:rPr>
          <w:rFonts w:cs="Calibri"/>
          <w:i/>
          <w:lang w:eastAsia="fr-CA"/>
        </w:rPr>
        <w:t xml:space="preserve"> Mondor, le contenu du procès-verbal est adopté. </w:t>
      </w:r>
    </w:p>
    <w:p w14:paraId="2CEA0BAD" w14:textId="0C50AFE0" w:rsidR="009F6142" w:rsidRDefault="009F6142" w:rsidP="00C81C69">
      <w:pPr>
        <w:numPr>
          <w:ilvl w:val="0"/>
          <w:numId w:val="1"/>
        </w:numPr>
        <w:spacing w:line="240" w:lineRule="auto"/>
        <w:jc w:val="both"/>
        <w:rPr>
          <w:rFonts w:cs="Calibri"/>
          <w:lang w:eastAsia="fr-CA"/>
        </w:rPr>
      </w:pPr>
      <w:r>
        <w:rPr>
          <w:rFonts w:cs="Calibri"/>
          <w:lang w:eastAsia="fr-CA"/>
        </w:rPr>
        <w:t>Mise en place du CÉ 2022-2023</w:t>
      </w:r>
    </w:p>
    <w:p w14:paraId="3067C72C" w14:textId="08A7DB6A" w:rsidR="00A0363A" w:rsidRPr="00A0363A" w:rsidRDefault="00A0363A" w:rsidP="00A0363A">
      <w:pPr>
        <w:numPr>
          <w:ilvl w:val="1"/>
          <w:numId w:val="1"/>
        </w:numPr>
        <w:spacing w:line="240" w:lineRule="auto"/>
        <w:jc w:val="both"/>
        <w:rPr>
          <w:rFonts w:cs="Calibri"/>
          <w:lang w:eastAsia="fr-CA"/>
        </w:rPr>
      </w:pPr>
      <w:r w:rsidRPr="00A0363A">
        <w:rPr>
          <w:rFonts w:cs="Calibri"/>
          <w:lang w:eastAsia="fr-CA"/>
        </w:rPr>
        <w:t xml:space="preserve">Présentation des fonctions et pouvoirs du CÉ – Article 52- LIP : </w:t>
      </w:r>
      <w:hyperlink r:id="rId10" w:history="1">
        <w:r w:rsidRPr="00EE76F1">
          <w:rPr>
            <w:rStyle w:val="Lienhypertexte"/>
            <w:rFonts w:cs="Calibri"/>
            <w:lang w:eastAsia="fr-CA"/>
          </w:rPr>
          <w:t>Conseils d'établissement | Gouvernement du Québec (quebec.ca)</w:t>
        </w:r>
      </w:hyperlink>
    </w:p>
    <w:p w14:paraId="1850BB2D" w14:textId="3371BC71" w:rsidR="00A0363A" w:rsidRDefault="00A0363A" w:rsidP="00A0363A">
      <w:pPr>
        <w:numPr>
          <w:ilvl w:val="1"/>
          <w:numId w:val="1"/>
        </w:numPr>
        <w:spacing w:line="240" w:lineRule="auto"/>
        <w:jc w:val="both"/>
        <w:rPr>
          <w:rFonts w:cs="Calibri"/>
          <w:lang w:eastAsia="fr-CA"/>
        </w:rPr>
      </w:pPr>
      <w:r w:rsidRPr="00A0363A">
        <w:rPr>
          <w:rFonts w:cs="Calibri"/>
          <w:lang w:eastAsia="fr-CA"/>
        </w:rPr>
        <w:t>Élection des membres (président, vice-président, secrétaire)</w:t>
      </w:r>
    </w:p>
    <w:p w14:paraId="2D571B7C" w14:textId="1AB6C5D5" w:rsidR="00FA73A1" w:rsidRPr="00CC0B13" w:rsidRDefault="00FA73A1" w:rsidP="00FA73A1">
      <w:pPr>
        <w:spacing w:line="240" w:lineRule="auto"/>
        <w:ind w:left="720"/>
        <w:jc w:val="both"/>
        <w:rPr>
          <w:rFonts w:cs="Calibri"/>
          <w:i/>
          <w:lang w:eastAsia="fr-CA"/>
        </w:rPr>
      </w:pPr>
      <w:r w:rsidRPr="00CC0B13">
        <w:rPr>
          <w:rFonts w:cs="Calibri"/>
          <w:i/>
          <w:lang w:eastAsia="fr-CA"/>
        </w:rPr>
        <w:t xml:space="preserve">Poste de président : </w:t>
      </w:r>
      <w:r w:rsidR="00CA2D73" w:rsidRPr="00CC0B13">
        <w:rPr>
          <w:rFonts w:cs="Calibri"/>
          <w:i/>
          <w:lang w:eastAsia="fr-CA"/>
        </w:rPr>
        <w:t>Mélanie Lavoie propose Maxime Bellerose</w:t>
      </w:r>
      <w:r w:rsidR="00CC0B13" w:rsidRPr="00CC0B13">
        <w:rPr>
          <w:rFonts w:cs="Calibri"/>
          <w:i/>
          <w:lang w:eastAsia="fr-CA"/>
        </w:rPr>
        <w:t xml:space="preserve"> pour ce poste; elle est </w:t>
      </w:r>
      <w:r w:rsidR="00CA2D73" w:rsidRPr="00CC0B13">
        <w:rPr>
          <w:rFonts w:cs="Calibri"/>
          <w:i/>
          <w:lang w:eastAsia="fr-CA"/>
        </w:rPr>
        <w:t>secondé</w:t>
      </w:r>
      <w:r w:rsidR="00CC0B13" w:rsidRPr="00CC0B13">
        <w:rPr>
          <w:rFonts w:cs="Calibri"/>
          <w:i/>
          <w:lang w:eastAsia="fr-CA"/>
        </w:rPr>
        <w:t>e</w:t>
      </w:r>
      <w:r w:rsidR="00063B20">
        <w:rPr>
          <w:rFonts w:cs="Calibri"/>
          <w:i/>
          <w:lang w:eastAsia="fr-CA"/>
        </w:rPr>
        <w:t xml:space="preserve"> par Mauricio Camargo. L</w:t>
      </w:r>
      <w:r w:rsidR="00CC0B13" w:rsidRPr="00CC0B13">
        <w:rPr>
          <w:rFonts w:cs="Calibri"/>
          <w:i/>
          <w:lang w:eastAsia="fr-CA"/>
        </w:rPr>
        <w:t>a proposition est</w:t>
      </w:r>
      <w:r w:rsidR="00CA2D73" w:rsidRPr="00CC0B13">
        <w:rPr>
          <w:rFonts w:cs="Calibri"/>
          <w:i/>
          <w:lang w:eastAsia="fr-CA"/>
        </w:rPr>
        <w:t xml:space="preserve"> adopté</w:t>
      </w:r>
      <w:r w:rsidR="00CC0B13" w:rsidRPr="00CC0B13">
        <w:rPr>
          <w:rFonts w:cs="Calibri"/>
          <w:i/>
          <w:lang w:eastAsia="fr-CA"/>
        </w:rPr>
        <w:t>e</w:t>
      </w:r>
      <w:r w:rsidR="00CA2D73" w:rsidRPr="00CC0B13">
        <w:rPr>
          <w:rFonts w:cs="Calibri"/>
          <w:i/>
          <w:lang w:eastAsia="fr-CA"/>
        </w:rPr>
        <w:t xml:space="preserve"> à l’</w:t>
      </w:r>
      <w:r w:rsidR="00CC0B13" w:rsidRPr="00CC0B13">
        <w:rPr>
          <w:rFonts w:cs="Calibri"/>
          <w:i/>
          <w:lang w:eastAsia="fr-CA"/>
        </w:rPr>
        <w:t xml:space="preserve">unanimité. </w:t>
      </w:r>
    </w:p>
    <w:p w14:paraId="0BC46F8F" w14:textId="09311C11" w:rsidR="00FA73A1" w:rsidRPr="00CC0B13" w:rsidRDefault="00FA73A1" w:rsidP="00FA73A1">
      <w:pPr>
        <w:spacing w:line="240" w:lineRule="auto"/>
        <w:ind w:left="720"/>
        <w:jc w:val="both"/>
        <w:rPr>
          <w:rFonts w:cs="Calibri"/>
          <w:i/>
          <w:lang w:eastAsia="fr-CA"/>
        </w:rPr>
      </w:pPr>
      <w:r w:rsidRPr="00CC0B13">
        <w:rPr>
          <w:rFonts w:cs="Calibri"/>
          <w:i/>
          <w:lang w:eastAsia="fr-CA"/>
        </w:rPr>
        <w:t>Poste de vice-présiden</w:t>
      </w:r>
      <w:r w:rsidR="00604BA9">
        <w:rPr>
          <w:rFonts w:cs="Calibri"/>
          <w:i/>
          <w:lang w:eastAsia="fr-CA"/>
        </w:rPr>
        <w:t>t</w:t>
      </w:r>
      <w:r w:rsidRPr="00CC0B13">
        <w:rPr>
          <w:rFonts w:cs="Calibri"/>
          <w:i/>
          <w:lang w:eastAsia="fr-CA"/>
        </w:rPr>
        <w:t xml:space="preserve">e : </w:t>
      </w:r>
      <w:r w:rsidR="00CA2D73" w:rsidRPr="00CC0B13">
        <w:rPr>
          <w:rFonts w:cs="Calibri"/>
          <w:i/>
          <w:lang w:eastAsia="fr-CA"/>
        </w:rPr>
        <w:t>Mélanie Lavoie propo</w:t>
      </w:r>
      <w:r w:rsidR="00604BA9">
        <w:rPr>
          <w:rFonts w:cs="Calibri"/>
          <w:i/>
          <w:lang w:eastAsia="fr-CA"/>
        </w:rPr>
        <w:t xml:space="preserve">se </w:t>
      </w:r>
      <w:proofErr w:type="spellStart"/>
      <w:r w:rsidR="00604BA9">
        <w:rPr>
          <w:rFonts w:cs="Calibri"/>
          <w:i/>
          <w:lang w:eastAsia="fr-CA"/>
        </w:rPr>
        <w:t>Josianne</w:t>
      </w:r>
      <w:proofErr w:type="spellEnd"/>
      <w:r w:rsidR="00604BA9">
        <w:rPr>
          <w:rFonts w:cs="Calibri"/>
          <w:i/>
          <w:lang w:eastAsia="fr-CA"/>
        </w:rPr>
        <w:t xml:space="preserve"> Mondor </w:t>
      </w:r>
      <w:r w:rsidR="00CC0B13" w:rsidRPr="00CC0B13">
        <w:rPr>
          <w:rFonts w:cs="Calibri"/>
          <w:i/>
          <w:lang w:eastAsia="fr-CA"/>
        </w:rPr>
        <w:t xml:space="preserve">pour ce poste; elle est </w:t>
      </w:r>
      <w:r w:rsidR="00CA2D73" w:rsidRPr="00CC0B13">
        <w:rPr>
          <w:rFonts w:cs="Calibri"/>
          <w:i/>
          <w:lang w:eastAsia="fr-CA"/>
        </w:rPr>
        <w:t>secondé</w:t>
      </w:r>
      <w:r w:rsidR="00CC0B13" w:rsidRPr="00CC0B13">
        <w:rPr>
          <w:rFonts w:cs="Calibri"/>
          <w:i/>
          <w:lang w:eastAsia="fr-CA"/>
        </w:rPr>
        <w:t xml:space="preserve">e par Mauricio Camargo. La proposition est </w:t>
      </w:r>
      <w:r w:rsidR="00CA2D73" w:rsidRPr="00CC0B13">
        <w:rPr>
          <w:rFonts w:cs="Calibri"/>
          <w:i/>
          <w:lang w:eastAsia="fr-CA"/>
        </w:rPr>
        <w:t>adopté</w:t>
      </w:r>
      <w:r w:rsidR="00CC0B13" w:rsidRPr="00CC0B13">
        <w:rPr>
          <w:rFonts w:cs="Calibri"/>
          <w:i/>
          <w:lang w:eastAsia="fr-CA"/>
        </w:rPr>
        <w:t>e</w:t>
      </w:r>
      <w:r w:rsidR="00CA2D73" w:rsidRPr="00CC0B13">
        <w:rPr>
          <w:rFonts w:cs="Calibri"/>
          <w:i/>
          <w:lang w:eastAsia="fr-CA"/>
        </w:rPr>
        <w:t xml:space="preserve"> à l’</w:t>
      </w:r>
      <w:r w:rsidR="00CC0B13" w:rsidRPr="00CC0B13">
        <w:rPr>
          <w:rFonts w:cs="Calibri"/>
          <w:i/>
          <w:lang w:eastAsia="fr-CA"/>
        </w:rPr>
        <w:t xml:space="preserve">unanimité. </w:t>
      </w:r>
    </w:p>
    <w:p w14:paraId="0516019B" w14:textId="50761D37" w:rsidR="00FA73A1" w:rsidRPr="00CC0B13" w:rsidRDefault="00FA73A1" w:rsidP="00FA73A1">
      <w:pPr>
        <w:spacing w:line="240" w:lineRule="auto"/>
        <w:ind w:left="720"/>
        <w:jc w:val="both"/>
        <w:rPr>
          <w:rFonts w:cs="Calibri"/>
          <w:i/>
          <w:lang w:eastAsia="fr-CA"/>
        </w:rPr>
      </w:pPr>
      <w:r w:rsidRPr="00CC0B13">
        <w:rPr>
          <w:rFonts w:cs="Calibri"/>
          <w:i/>
          <w:lang w:eastAsia="fr-CA"/>
        </w:rPr>
        <w:t xml:space="preserve">Poste de secrétaire : </w:t>
      </w:r>
      <w:r w:rsidR="00CA2D73" w:rsidRPr="00CC0B13">
        <w:rPr>
          <w:rFonts w:cs="Calibri"/>
          <w:i/>
          <w:lang w:eastAsia="fr-CA"/>
        </w:rPr>
        <w:t>Mélanie Lavoie propose Marie-Eve Gingras</w:t>
      </w:r>
      <w:r w:rsidR="00CC0B13" w:rsidRPr="00CC0B13">
        <w:rPr>
          <w:rFonts w:cs="Calibri"/>
          <w:i/>
          <w:lang w:eastAsia="fr-CA"/>
        </w:rPr>
        <w:t xml:space="preserve"> pour ce poste; elle est </w:t>
      </w:r>
      <w:r w:rsidR="00CA2D73" w:rsidRPr="00CC0B13">
        <w:rPr>
          <w:rFonts w:cs="Calibri"/>
          <w:i/>
          <w:lang w:eastAsia="fr-CA"/>
        </w:rPr>
        <w:t>secondé</w:t>
      </w:r>
      <w:r w:rsidR="00CC0B13" w:rsidRPr="00CC0B13">
        <w:rPr>
          <w:rFonts w:cs="Calibri"/>
          <w:i/>
          <w:lang w:eastAsia="fr-CA"/>
        </w:rPr>
        <w:t xml:space="preserve">e par </w:t>
      </w:r>
      <w:proofErr w:type="spellStart"/>
      <w:r w:rsidR="00CC0B13" w:rsidRPr="00CC0B13">
        <w:rPr>
          <w:rFonts w:cs="Calibri"/>
          <w:i/>
          <w:lang w:eastAsia="fr-CA"/>
        </w:rPr>
        <w:t>Maurico</w:t>
      </w:r>
      <w:proofErr w:type="spellEnd"/>
      <w:r w:rsidR="00CC0B13" w:rsidRPr="00CC0B13">
        <w:rPr>
          <w:rFonts w:cs="Calibri"/>
          <w:i/>
          <w:lang w:eastAsia="fr-CA"/>
        </w:rPr>
        <w:t xml:space="preserve"> Camargo. La proposition est </w:t>
      </w:r>
      <w:r w:rsidR="00CA2D73" w:rsidRPr="00CC0B13">
        <w:rPr>
          <w:rFonts w:cs="Calibri"/>
          <w:i/>
          <w:lang w:eastAsia="fr-CA"/>
        </w:rPr>
        <w:t>adopté</w:t>
      </w:r>
      <w:r w:rsidR="00CC0B13" w:rsidRPr="00CC0B13">
        <w:rPr>
          <w:rFonts w:cs="Calibri"/>
          <w:i/>
          <w:lang w:eastAsia="fr-CA"/>
        </w:rPr>
        <w:t>e</w:t>
      </w:r>
      <w:r w:rsidR="00CA2D73" w:rsidRPr="00CC0B13">
        <w:rPr>
          <w:rFonts w:cs="Calibri"/>
          <w:i/>
          <w:lang w:eastAsia="fr-CA"/>
        </w:rPr>
        <w:t xml:space="preserve"> à l’unanimité</w:t>
      </w:r>
      <w:r w:rsidR="00CC0B13" w:rsidRPr="00CC0B13">
        <w:rPr>
          <w:rFonts w:cs="Calibri"/>
          <w:i/>
          <w:lang w:eastAsia="fr-CA"/>
        </w:rPr>
        <w:t xml:space="preserve">. </w:t>
      </w:r>
      <w:r w:rsidR="00CA2D73" w:rsidRPr="00CC0B13">
        <w:rPr>
          <w:rFonts w:cs="Calibri"/>
          <w:i/>
          <w:lang w:eastAsia="fr-CA"/>
        </w:rPr>
        <w:t xml:space="preserve"> </w:t>
      </w:r>
    </w:p>
    <w:p w14:paraId="6C297F2B" w14:textId="13B92999" w:rsidR="00A0363A" w:rsidRDefault="00A0363A" w:rsidP="00A0363A">
      <w:pPr>
        <w:numPr>
          <w:ilvl w:val="1"/>
          <w:numId w:val="1"/>
        </w:numPr>
        <w:spacing w:line="240" w:lineRule="auto"/>
        <w:jc w:val="both"/>
        <w:rPr>
          <w:rFonts w:cs="Calibri"/>
          <w:lang w:eastAsia="fr-CA"/>
        </w:rPr>
      </w:pPr>
      <w:r w:rsidRPr="00A0363A">
        <w:rPr>
          <w:rFonts w:cs="Calibri"/>
          <w:lang w:eastAsia="fr-CA"/>
        </w:rPr>
        <w:t>Règles de fonctionnement-Régie interne</w:t>
      </w:r>
    </w:p>
    <w:p w14:paraId="72E03599" w14:textId="3D51F8F4" w:rsidR="00F20C4F" w:rsidRDefault="00F20C4F" w:rsidP="008A2C74">
      <w:pPr>
        <w:spacing w:line="240" w:lineRule="auto"/>
        <w:ind w:left="720"/>
        <w:jc w:val="both"/>
        <w:rPr>
          <w:rFonts w:cs="Calibri"/>
          <w:i/>
          <w:lang w:eastAsia="fr-CA"/>
        </w:rPr>
      </w:pPr>
      <w:r w:rsidRPr="00CC0B13">
        <w:rPr>
          <w:rFonts w:cs="Calibri"/>
          <w:i/>
          <w:lang w:eastAsia="fr-CA"/>
        </w:rPr>
        <w:t xml:space="preserve">Présentation </w:t>
      </w:r>
      <w:r w:rsidR="00CC0B13" w:rsidRPr="00CC0B13">
        <w:rPr>
          <w:rFonts w:cs="Calibri"/>
          <w:i/>
          <w:lang w:eastAsia="fr-CA"/>
        </w:rPr>
        <w:t>et validation des éléments inclus dans la</w:t>
      </w:r>
      <w:r w:rsidRPr="00CC0B13">
        <w:rPr>
          <w:rFonts w:cs="Calibri"/>
          <w:i/>
          <w:lang w:eastAsia="fr-CA"/>
        </w:rPr>
        <w:t xml:space="preserve"> régie interne</w:t>
      </w:r>
      <w:r w:rsidR="00CC0B13" w:rsidRPr="00CC0B13">
        <w:rPr>
          <w:rFonts w:cs="Calibri"/>
          <w:i/>
          <w:lang w:eastAsia="fr-CA"/>
        </w:rPr>
        <w:t xml:space="preserve"> du CÉ</w:t>
      </w:r>
      <w:r w:rsidRPr="00CC0B13">
        <w:rPr>
          <w:rFonts w:cs="Calibri"/>
          <w:i/>
          <w:lang w:eastAsia="fr-CA"/>
        </w:rPr>
        <w:t xml:space="preserve"> par </w:t>
      </w:r>
      <w:proofErr w:type="spellStart"/>
      <w:r w:rsidRPr="00CC0B13">
        <w:rPr>
          <w:rFonts w:cs="Calibri"/>
          <w:i/>
          <w:lang w:eastAsia="fr-CA"/>
        </w:rPr>
        <w:t>Josianne</w:t>
      </w:r>
      <w:proofErr w:type="spellEnd"/>
      <w:r w:rsidRPr="00CC0B13">
        <w:rPr>
          <w:rFonts w:cs="Calibri"/>
          <w:i/>
          <w:lang w:eastAsia="fr-CA"/>
        </w:rPr>
        <w:t xml:space="preserve"> Mondor</w:t>
      </w:r>
      <w:r w:rsidR="00CC0B13" w:rsidRPr="00CC0B13">
        <w:rPr>
          <w:rFonts w:cs="Calibri"/>
          <w:i/>
          <w:lang w:eastAsia="fr-CA"/>
        </w:rPr>
        <w:t xml:space="preserve">. </w:t>
      </w:r>
    </w:p>
    <w:p w14:paraId="25618639" w14:textId="4E003386" w:rsidR="009F6142" w:rsidRDefault="00A0363A" w:rsidP="00A0363A">
      <w:pPr>
        <w:numPr>
          <w:ilvl w:val="1"/>
          <w:numId w:val="1"/>
        </w:numPr>
        <w:spacing w:line="240" w:lineRule="auto"/>
        <w:jc w:val="both"/>
        <w:rPr>
          <w:rFonts w:cs="Calibri"/>
          <w:lang w:eastAsia="fr-CA"/>
        </w:rPr>
      </w:pPr>
      <w:r w:rsidRPr="00A0363A">
        <w:rPr>
          <w:rFonts w:cs="Calibri"/>
          <w:lang w:eastAsia="fr-CA"/>
        </w:rPr>
        <w:t>Établir le calendrier des rencontres du CÉ (au moins 5)</w:t>
      </w:r>
    </w:p>
    <w:p w14:paraId="433C7B51" w14:textId="54BE7E0D" w:rsidR="0084215B" w:rsidRDefault="00F54C3F" w:rsidP="00F54C3F">
      <w:pPr>
        <w:spacing w:line="240" w:lineRule="auto"/>
        <w:ind w:left="720"/>
        <w:jc w:val="both"/>
        <w:rPr>
          <w:rFonts w:cs="Calibri"/>
          <w:i/>
          <w:lang w:eastAsia="fr-CA"/>
        </w:rPr>
      </w:pPr>
      <w:r w:rsidRPr="00D81655">
        <w:rPr>
          <w:rFonts w:cs="Calibri"/>
          <w:i/>
          <w:lang w:eastAsia="fr-CA"/>
        </w:rPr>
        <w:t>Une discussion entourant les modalités (journées, heure et présentiel vs virtuel) permet d’établir que les rencontres</w:t>
      </w:r>
      <w:r w:rsidR="00063B20">
        <w:rPr>
          <w:rFonts w:cs="Calibri"/>
          <w:i/>
          <w:lang w:eastAsia="fr-CA"/>
        </w:rPr>
        <w:t xml:space="preserve"> du CÉ</w:t>
      </w:r>
      <w:r w:rsidRPr="00D81655">
        <w:rPr>
          <w:rFonts w:cs="Calibri"/>
          <w:i/>
          <w:lang w:eastAsia="fr-CA"/>
        </w:rPr>
        <w:t xml:space="preserve"> auront lieu </w:t>
      </w:r>
    </w:p>
    <w:p w14:paraId="07DAECB3" w14:textId="0253A7C6" w:rsidR="00F54C3F" w:rsidRPr="00B03D58" w:rsidRDefault="00F54C3F" w:rsidP="00F54C3F">
      <w:pPr>
        <w:spacing w:line="240" w:lineRule="auto"/>
        <w:ind w:left="720"/>
        <w:jc w:val="both"/>
        <w:rPr>
          <w:rFonts w:cs="Calibri"/>
          <w:b/>
          <w:i/>
          <w:lang w:eastAsia="fr-CA"/>
        </w:rPr>
      </w:pPr>
      <w:proofErr w:type="gramStart"/>
      <w:r w:rsidRPr="00B03D58">
        <w:rPr>
          <w:rFonts w:cs="Calibri"/>
          <w:b/>
          <w:i/>
          <w:lang w:eastAsia="fr-CA"/>
        </w:rPr>
        <w:t>de</w:t>
      </w:r>
      <w:proofErr w:type="gramEnd"/>
      <w:r w:rsidRPr="00B03D58">
        <w:rPr>
          <w:rFonts w:cs="Calibri"/>
          <w:b/>
          <w:i/>
          <w:lang w:eastAsia="fr-CA"/>
        </w:rPr>
        <w:t xml:space="preserve"> 18h15 à 20h45 </w:t>
      </w:r>
    </w:p>
    <w:p w14:paraId="7E75990F" w14:textId="4B758685" w:rsidR="00F54C3F" w:rsidRDefault="0084215B" w:rsidP="00F54C3F">
      <w:pPr>
        <w:spacing w:after="0" w:line="240" w:lineRule="auto"/>
        <w:ind w:left="720"/>
        <w:jc w:val="both"/>
        <w:rPr>
          <w:rFonts w:cs="Calibri"/>
          <w:i/>
          <w:lang w:eastAsia="fr-CA"/>
        </w:rPr>
      </w:pPr>
      <w:proofErr w:type="gramStart"/>
      <w:r w:rsidRPr="00B03D58">
        <w:rPr>
          <w:rFonts w:cs="Calibri"/>
          <w:b/>
          <w:i/>
          <w:lang w:eastAsia="fr-CA"/>
        </w:rPr>
        <w:lastRenderedPageBreak/>
        <w:t>aux</w:t>
      </w:r>
      <w:proofErr w:type="gramEnd"/>
      <w:r w:rsidRPr="00B03D58">
        <w:rPr>
          <w:rFonts w:cs="Calibri"/>
          <w:b/>
          <w:i/>
          <w:lang w:eastAsia="fr-CA"/>
        </w:rPr>
        <w:t xml:space="preserve"> dates suivantes</w:t>
      </w:r>
      <w:r>
        <w:rPr>
          <w:rFonts w:cs="Calibri"/>
          <w:i/>
          <w:lang w:eastAsia="fr-CA"/>
        </w:rPr>
        <w:t> </w:t>
      </w:r>
      <w:r>
        <w:rPr>
          <w:rFonts w:cs="Calibri"/>
          <w:lang w:eastAsia="fr-CA"/>
        </w:rPr>
        <w:t xml:space="preserve">: </w:t>
      </w:r>
      <w:r>
        <w:rPr>
          <w:rFonts w:cs="Calibri"/>
          <w:i/>
          <w:lang w:eastAsia="fr-CA"/>
        </w:rPr>
        <w:t>l</w:t>
      </w:r>
      <w:r w:rsidR="00F54C3F" w:rsidRPr="00D81655">
        <w:rPr>
          <w:rFonts w:cs="Calibri"/>
          <w:i/>
          <w:lang w:eastAsia="fr-CA"/>
        </w:rPr>
        <w:t xml:space="preserve">e 11 octobre 2022 - </w:t>
      </w:r>
      <w:r w:rsidR="00D81655">
        <w:rPr>
          <w:rFonts w:cs="Calibri"/>
          <w:i/>
          <w:lang w:eastAsia="fr-CA"/>
        </w:rPr>
        <w:t>l</w:t>
      </w:r>
      <w:r w:rsidR="00F54C3F" w:rsidRPr="00D81655">
        <w:rPr>
          <w:rFonts w:cs="Calibri"/>
          <w:i/>
          <w:lang w:eastAsia="fr-CA"/>
        </w:rPr>
        <w:t xml:space="preserve">e 22 novembre 2022 -  </w:t>
      </w:r>
      <w:r w:rsidR="00D81655">
        <w:rPr>
          <w:rFonts w:cs="Calibri"/>
          <w:i/>
          <w:lang w:eastAsia="fr-CA"/>
        </w:rPr>
        <w:t>l</w:t>
      </w:r>
      <w:r w:rsidR="00F54C3F" w:rsidRPr="00D81655">
        <w:rPr>
          <w:rFonts w:cs="Calibri"/>
          <w:i/>
          <w:lang w:eastAsia="fr-CA"/>
        </w:rPr>
        <w:t xml:space="preserve">e 17 janvier 2023 - </w:t>
      </w:r>
      <w:r w:rsidR="00D81655">
        <w:rPr>
          <w:rFonts w:cs="Calibri"/>
          <w:i/>
          <w:lang w:eastAsia="fr-CA"/>
        </w:rPr>
        <w:t>l</w:t>
      </w:r>
      <w:r w:rsidR="00F54C3F" w:rsidRPr="00D81655">
        <w:rPr>
          <w:rFonts w:cs="Calibri"/>
          <w:i/>
          <w:lang w:eastAsia="fr-CA"/>
        </w:rPr>
        <w:t xml:space="preserve">e 28 mars 2023 - </w:t>
      </w:r>
      <w:r w:rsidR="00D81655">
        <w:rPr>
          <w:rFonts w:cs="Calibri"/>
          <w:i/>
          <w:lang w:eastAsia="fr-CA"/>
        </w:rPr>
        <w:t>l</w:t>
      </w:r>
      <w:r w:rsidR="00F54C3F" w:rsidRPr="00D81655">
        <w:rPr>
          <w:rFonts w:cs="Calibri"/>
          <w:i/>
          <w:lang w:eastAsia="fr-CA"/>
        </w:rPr>
        <w:t xml:space="preserve">e 2 mai 2023 et </w:t>
      </w:r>
      <w:r w:rsidR="00D81655">
        <w:rPr>
          <w:rFonts w:cs="Calibri"/>
          <w:i/>
          <w:lang w:eastAsia="fr-CA"/>
        </w:rPr>
        <w:t>l</w:t>
      </w:r>
      <w:r w:rsidR="00F54C3F" w:rsidRPr="00D81655">
        <w:rPr>
          <w:rFonts w:cs="Calibri"/>
          <w:i/>
          <w:lang w:eastAsia="fr-CA"/>
        </w:rPr>
        <w:t xml:space="preserve">e 13 juin 2023. Les rencontres du 22 novembre 2022 et le 13 juin 2023 seront des rencontres en présentiel. </w:t>
      </w:r>
    </w:p>
    <w:p w14:paraId="76B66BE3" w14:textId="1740E9C3" w:rsidR="00456266" w:rsidRPr="00D81655" w:rsidRDefault="00456266" w:rsidP="00F54C3F">
      <w:pPr>
        <w:spacing w:after="0" w:line="240" w:lineRule="auto"/>
        <w:ind w:left="720"/>
        <w:jc w:val="both"/>
        <w:rPr>
          <w:rFonts w:cs="Calibri"/>
          <w:i/>
          <w:lang w:eastAsia="fr-CA"/>
        </w:rPr>
      </w:pPr>
      <w:r>
        <w:rPr>
          <w:rFonts w:cs="Calibri"/>
          <w:i/>
          <w:lang w:eastAsia="fr-CA"/>
        </w:rPr>
        <w:t>Les invitations seront transmises par</w:t>
      </w:r>
      <w:r w:rsidR="00063B20">
        <w:rPr>
          <w:rFonts w:cs="Calibri"/>
          <w:i/>
          <w:lang w:eastAsia="fr-CA"/>
        </w:rPr>
        <w:t xml:space="preserve"> courriel par</w:t>
      </w:r>
      <w:r>
        <w:rPr>
          <w:rFonts w:cs="Calibri"/>
          <w:i/>
          <w:lang w:eastAsia="fr-CA"/>
        </w:rPr>
        <w:t xml:space="preserve"> Mme Alexandra Dufort. </w:t>
      </w:r>
    </w:p>
    <w:p w14:paraId="45780ED8" w14:textId="77777777" w:rsidR="00F54C3F" w:rsidRPr="00A0363A" w:rsidRDefault="00F54C3F" w:rsidP="00F54C3F">
      <w:pPr>
        <w:spacing w:after="0" w:line="240" w:lineRule="auto"/>
        <w:ind w:left="720"/>
        <w:jc w:val="both"/>
        <w:rPr>
          <w:rFonts w:cs="Calibri"/>
          <w:lang w:eastAsia="fr-CA"/>
        </w:rPr>
      </w:pPr>
    </w:p>
    <w:p w14:paraId="40589948" w14:textId="77777777" w:rsidR="006404E8" w:rsidRPr="003D1679" w:rsidRDefault="006404E8" w:rsidP="00C81C69">
      <w:pPr>
        <w:numPr>
          <w:ilvl w:val="0"/>
          <w:numId w:val="1"/>
        </w:numPr>
        <w:spacing w:line="240" w:lineRule="auto"/>
        <w:jc w:val="both"/>
        <w:rPr>
          <w:rFonts w:cs="Calibri"/>
          <w:lang w:eastAsia="fr-CA"/>
        </w:rPr>
      </w:pPr>
      <w:r w:rsidRPr="003D1679">
        <w:rPr>
          <w:rFonts w:cs="Calibri"/>
          <w:lang w:eastAsia="fr-CA"/>
        </w:rPr>
        <w:t>Suivis</w:t>
      </w:r>
    </w:p>
    <w:p w14:paraId="08EE0166" w14:textId="284EFC1B" w:rsidR="006A0103" w:rsidRDefault="00D30A23" w:rsidP="00D30A23">
      <w:pPr>
        <w:numPr>
          <w:ilvl w:val="1"/>
          <w:numId w:val="1"/>
        </w:numPr>
        <w:rPr>
          <w:rFonts w:cs="Calibri"/>
          <w:lang w:eastAsia="fr-CA"/>
        </w:rPr>
      </w:pPr>
      <w:r w:rsidRPr="00D30A23">
        <w:rPr>
          <w:rFonts w:cs="Calibri"/>
          <w:lang w:eastAsia="fr-CA"/>
        </w:rPr>
        <w:t>Suivi processus de création d’un conseil étudiant</w:t>
      </w:r>
    </w:p>
    <w:p w14:paraId="792A56BF" w14:textId="2D051E00" w:rsidR="00456266" w:rsidRPr="004D7708" w:rsidRDefault="00063B20" w:rsidP="00456266">
      <w:pPr>
        <w:ind w:left="720"/>
        <w:rPr>
          <w:rFonts w:cs="Calibri"/>
          <w:i/>
          <w:lang w:eastAsia="fr-CA"/>
        </w:rPr>
      </w:pPr>
      <w:r>
        <w:rPr>
          <w:rFonts w:cs="Calibri"/>
          <w:i/>
          <w:lang w:eastAsia="fr-CA"/>
        </w:rPr>
        <w:t>Yannick Goyette nous informe qu’u</w:t>
      </w:r>
      <w:r w:rsidR="00456266" w:rsidRPr="004D7708">
        <w:rPr>
          <w:rFonts w:cs="Calibri"/>
          <w:i/>
          <w:lang w:eastAsia="fr-CA"/>
        </w:rPr>
        <w:t>n conseil étudiant a été mis sur pied ; la campagne électorale est présentement en cours en vue d’élire un président et un vice-président dans chaque classe. Le conseil étudiant regroupera des enfants de 3</w:t>
      </w:r>
      <w:r w:rsidR="00456266" w:rsidRPr="004D7708">
        <w:rPr>
          <w:rFonts w:cs="Calibri"/>
          <w:i/>
          <w:vertAlign w:val="superscript"/>
          <w:lang w:eastAsia="fr-CA"/>
        </w:rPr>
        <w:t>e</w:t>
      </w:r>
      <w:r w:rsidR="00456266" w:rsidRPr="004D7708">
        <w:rPr>
          <w:rFonts w:cs="Calibri"/>
          <w:i/>
          <w:lang w:eastAsia="fr-CA"/>
        </w:rPr>
        <w:t>-4</w:t>
      </w:r>
      <w:r w:rsidR="00456266" w:rsidRPr="004D7708">
        <w:rPr>
          <w:rFonts w:cs="Calibri"/>
          <w:i/>
          <w:vertAlign w:val="superscript"/>
          <w:lang w:eastAsia="fr-CA"/>
        </w:rPr>
        <w:t>e</w:t>
      </w:r>
      <w:r w:rsidR="00456266" w:rsidRPr="004D7708">
        <w:rPr>
          <w:rFonts w:cs="Calibri"/>
          <w:i/>
          <w:lang w:eastAsia="fr-CA"/>
        </w:rPr>
        <w:t>-5</w:t>
      </w:r>
      <w:r w:rsidR="00456266" w:rsidRPr="004D7708">
        <w:rPr>
          <w:rFonts w:cs="Calibri"/>
          <w:i/>
          <w:vertAlign w:val="superscript"/>
          <w:lang w:eastAsia="fr-CA"/>
        </w:rPr>
        <w:t>e</w:t>
      </w:r>
      <w:r w:rsidR="00456266" w:rsidRPr="004D7708">
        <w:rPr>
          <w:rFonts w:cs="Calibri"/>
          <w:i/>
          <w:lang w:eastAsia="fr-CA"/>
        </w:rPr>
        <w:t xml:space="preserve"> et 6 année. </w:t>
      </w:r>
    </w:p>
    <w:p w14:paraId="430C1B67" w14:textId="2D1AE79F" w:rsidR="00456266" w:rsidRPr="004D7708" w:rsidRDefault="00456266" w:rsidP="00456266">
      <w:pPr>
        <w:ind w:left="720"/>
        <w:rPr>
          <w:rFonts w:cs="Calibri"/>
          <w:i/>
          <w:lang w:eastAsia="fr-CA"/>
        </w:rPr>
      </w:pPr>
      <w:r w:rsidRPr="004D7708">
        <w:rPr>
          <w:rFonts w:cs="Calibri"/>
          <w:i/>
          <w:lang w:eastAsia="fr-CA"/>
        </w:rPr>
        <w:t xml:space="preserve">Une première rencontre est prévue sous peu afin de discuter de la fête d’Halloween. </w:t>
      </w:r>
    </w:p>
    <w:p w14:paraId="4C0735AE" w14:textId="6552A24B" w:rsidR="0019643C" w:rsidRDefault="0019643C" w:rsidP="00D30A23">
      <w:pPr>
        <w:numPr>
          <w:ilvl w:val="1"/>
          <w:numId w:val="1"/>
        </w:numPr>
        <w:rPr>
          <w:rFonts w:cs="Calibri"/>
          <w:lang w:eastAsia="fr-CA"/>
        </w:rPr>
      </w:pPr>
      <w:r w:rsidRPr="0019643C">
        <w:rPr>
          <w:rFonts w:cs="Calibri"/>
          <w:lang w:eastAsia="fr-CA"/>
        </w:rPr>
        <w:t>Ateliers sur la sexualité : démarches à entreprendre</w:t>
      </w:r>
    </w:p>
    <w:p w14:paraId="09F2C496" w14:textId="4FB1015F" w:rsidR="00C14AE1" w:rsidRPr="00BD22D7" w:rsidRDefault="00063B20" w:rsidP="00C14AE1">
      <w:pPr>
        <w:ind w:left="720"/>
        <w:rPr>
          <w:rFonts w:cs="Calibri"/>
          <w:i/>
          <w:lang w:eastAsia="fr-CA"/>
        </w:rPr>
      </w:pPr>
      <w:r>
        <w:rPr>
          <w:rFonts w:cs="Calibri"/>
          <w:i/>
          <w:lang w:eastAsia="fr-CA"/>
        </w:rPr>
        <w:t>Alexandra Dufort nous informe qu’un formulaire de demande pour des représentations du</w:t>
      </w:r>
      <w:r w:rsidR="00C14AE1" w:rsidRPr="00BD22D7">
        <w:rPr>
          <w:rFonts w:cs="Calibri"/>
          <w:i/>
          <w:lang w:eastAsia="fr-CA"/>
        </w:rPr>
        <w:t xml:space="preserve"> </w:t>
      </w:r>
      <w:r w:rsidR="00BD22D7" w:rsidRPr="00BD22D7">
        <w:rPr>
          <w:rFonts w:cs="Calibri"/>
          <w:i/>
          <w:lang w:eastAsia="fr-CA"/>
        </w:rPr>
        <w:t>théâtre</w:t>
      </w:r>
      <w:r w:rsidR="00C14AE1" w:rsidRPr="00BD22D7">
        <w:rPr>
          <w:rFonts w:cs="Calibri"/>
          <w:i/>
          <w:lang w:eastAsia="fr-CA"/>
        </w:rPr>
        <w:t xml:space="preserve"> </w:t>
      </w:r>
      <w:r w:rsidR="00BD22D7">
        <w:rPr>
          <w:rFonts w:cs="Calibri"/>
          <w:i/>
          <w:lang w:eastAsia="fr-CA"/>
        </w:rPr>
        <w:t>« P</w:t>
      </w:r>
      <w:r w:rsidR="00C14AE1" w:rsidRPr="00BD22D7">
        <w:rPr>
          <w:rFonts w:cs="Calibri"/>
          <w:i/>
          <w:lang w:eastAsia="fr-CA"/>
        </w:rPr>
        <w:t>armi nous dans votre école</w:t>
      </w:r>
      <w:r w:rsidR="00BD22D7">
        <w:rPr>
          <w:rFonts w:cs="Calibri"/>
          <w:i/>
          <w:lang w:eastAsia="fr-CA"/>
        </w:rPr>
        <w:t> »</w:t>
      </w:r>
      <w:r w:rsidR="00C14AE1" w:rsidRPr="00BD22D7">
        <w:rPr>
          <w:rFonts w:cs="Calibri"/>
          <w:i/>
          <w:lang w:eastAsia="fr-CA"/>
        </w:rPr>
        <w:t xml:space="preserve"> </w:t>
      </w:r>
      <w:r>
        <w:rPr>
          <w:rFonts w:cs="Calibri"/>
          <w:i/>
          <w:lang w:eastAsia="fr-CA"/>
        </w:rPr>
        <w:t xml:space="preserve">portant sur des thèmes liés à l’éducation à la sexualité selon les niveaux </w:t>
      </w:r>
      <w:proofErr w:type="gramStart"/>
      <w:r>
        <w:rPr>
          <w:rFonts w:cs="Calibri"/>
          <w:i/>
          <w:lang w:eastAsia="fr-CA"/>
        </w:rPr>
        <w:t xml:space="preserve">scolaires </w:t>
      </w:r>
      <w:r w:rsidR="00C14AE1" w:rsidRPr="00BD22D7">
        <w:rPr>
          <w:rFonts w:cs="Calibri"/>
          <w:i/>
          <w:lang w:eastAsia="fr-CA"/>
        </w:rPr>
        <w:t xml:space="preserve"> </w:t>
      </w:r>
      <w:r>
        <w:rPr>
          <w:rFonts w:cs="Calibri"/>
          <w:i/>
          <w:lang w:eastAsia="fr-CA"/>
        </w:rPr>
        <w:t>a</w:t>
      </w:r>
      <w:proofErr w:type="gramEnd"/>
      <w:r>
        <w:rPr>
          <w:rFonts w:cs="Calibri"/>
          <w:i/>
          <w:lang w:eastAsia="fr-CA"/>
        </w:rPr>
        <w:t xml:space="preserve"> été complété au CSSDM.</w:t>
      </w:r>
    </w:p>
    <w:p w14:paraId="5561E562" w14:textId="03FFC2C2" w:rsidR="00C14AE1" w:rsidRDefault="00063B20" w:rsidP="00C14AE1">
      <w:pPr>
        <w:ind w:left="720"/>
        <w:rPr>
          <w:rFonts w:cs="Calibri"/>
          <w:i/>
          <w:lang w:eastAsia="fr-CA"/>
        </w:rPr>
      </w:pPr>
      <w:r>
        <w:rPr>
          <w:rFonts w:cs="Calibri"/>
          <w:i/>
          <w:lang w:eastAsia="fr-CA"/>
        </w:rPr>
        <w:t>Sinon, tous les ateliers sero</w:t>
      </w:r>
      <w:r w:rsidR="00C14AE1" w:rsidRPr="00BD22D7">
        <w:rPr>
          <w:rFonts w:cs="Calibri"/>
          <w:i/>
          <w:lang w:eastAsia="fr-CA"/>
        </w:rPr>
        <w:t xml:space="preserve">nt présentés soit par l’équipe enseignante soit par l’équipe externe. L’an dernier une infirmière a grandement contribué aux ateliers. </w:t>
      </w:r>
    </w:p>
    <w:p w14:paraId="2530E1C4" w14:textId="08A49C6B" w:rsidR="00BD22D7" w:rsidRPr="00BD22D7" w:rsidRDefault="00BD22D7" w:rsidP="00C14AE1">
      <w:pPr>
        <w:ind w:left="720"/>
        <w:rPr>
          <w:rFonts w:cs="Calibri"/>
          <w:i/>
          <w:lang w:eastAsia="fr-CA"/>
        </w:rPr>
      </w:pPr>
      <w:proofErr w:type="spellStart"/>
      <w:r>
        <w:rPr>
          <w:rFonts w:cs="Calibri"/>
          <w:i/>
          <w:lang w:eastAsia="fr-CA"/>
        </w:rPr>
        <w:t>Josianne</w:t>
      </w:r>
      <w:proofErr w:type="spellEnd"/>
      <w:r>
        <w:rPr>
          <w:rFonts w:cs="Calibri"/>
          <w:i/>
          <w:lang w:eastAsia="fr-CA"/>
        </w:rPr>
        <w:t xml:space="preserve"> Mondor aborde la question de la transition de genre – des formations assez courtes existent pour le milieu scolaire sont disponibles. Si elles peuvent être utiles, il est possible de fournir les références. </w:t>
      </w:r>
    </w:p>
    <w:p w14:paraId="69EC69A4" w14:textId="77777777" w:rsidR="006678AF" w:rsidRPr="003D1679" w:rsidRDefault="006678AF" w:rsidP="00C81C69">
      <w:pPr>
        <w:numPr>
          <w:ilvl w:val="0"/>
          <w:numId w:val="1"/>
        </w:numPr>
        <w:spacing w:line="240" w:lineRule="auto"/>
        <w:jc w:val="both"/>
        <w:rPr>
          <w:rFonts w:cs="Calibri"/>
          <w:lang w:eastAsia="fr-CA"/>
        </w:rPr>
      </w:pPr>
      <w:r w:rsidRPr="003D1679">
        <w:rPr>
          <w:rFonts w:cs="Calibri"/>
          <w:lang w:eastAsia="fr-CA"/>
        </w:rPr>
        <w:t>Dossier(e) pour adoption :</w:t>
      </w:r>
    </w:p>
    <w:p w14:paraId="03770F9C" w14:textId="3DFD69C4" w:rsidR="00E5310A" w:rsidRPr="003D1679" w:rsidRDefault="00DC6879" w:rsidP="00C81C69">
      <w:pPr>
        <w:numPr>
          <w:ilvl w:val="1"/>
          <w:numId w:val="1"/>
        </w:numPr>
        <w:spacing w:line="240" w:lineRule="auto"/>
        <w:jc w:val="both"/>
        <w:rPr>
          <w:rFonts w:cs="Calibri"/>
          <w:lang w:eastAsia="fr-CA"/>
        </w:rPr>
      </w:pPr>
      <w:r>
        <w:rPr>
          <w:rFonts w:cs="Calibri"/>
          <w:lang w:eastAsia="fr-CA"/>
        </w:rPr>
        <w:t>Aucun</w:t>
      </w:r>
      <w:r w:rsidR="002C6541">
        <w:rPr>
          <w:rFonts w:cs="Calibri"/>
          <w:lang w:eastAsia="fr-CA"/>
        </w:rPr>
        <w:t xml:space="preserve"> sujet additionnel (voir </w:t>
      </w:r>
      <w:r w:rsidR="002C6541" w:rsidRPr="002C6541">
        <w:rPr>
          <w:rFonts w:cs="Calibri"/>
          <w:lang w:eastAsia="fr-CA"/>
        </w:rPr>
        <w:t>Mise en place du CÉ 2022-2023</w:t>
      </w:r>
      <w:r w:rsidR="002C6541">
        <w:rPr>
          <w:rFonts w:cs="Calibri"/>
          <w:lang w:eastAsia="fr-CA"/>
        </w:rPr>
        <w:t>)</w:t>
      </w:r>
    </w:p>
    <w:p w14:paraId="4C4F6270" w14:textId="77777777" w:rsidR="006404E8" w:rsidRPr="003D1679" w:rsidRDefault="006404E8" w:rsidP="00C81C69">
      <w:pPr>
        <w:numPr>
          <w:ilvl w:val="0"/>
          <w:numId w:val="1"/>
        </w:numPr>
        <w:spacing w:line="240" w:lineRule="auto"/>
        <w:jc w:val="both"/>
        <w:rPr>
          <w:rFonts w:cs="Calibri"/>
          <w:lang w:eastAsia="fr-CA"/>
        </w:rPr>
      </w:pPr>
      <w:r w:rsidRPr="003D1679">
        <w:rPr>
          <w:rFonts w:cs="Calibri"/>
          <w:lang w:eastAsia="fr-CA"/>
        </w:rPr>
        <w:t xml:space="preserve">Dossier(s) </w:t>
      </w:r>
      <w:r w:rsidR="006B7E10" w:rsidRPr="003D1679">
        <w:rPr>
          <w:rFonts w:cs="Calibri"/>
          <w:lang w:eastAsia="fr-CA"/>
        </w:rPr>
        <w:t>pour approbation</w:t>
      </w:r>
      <w:r w:rsidR="006678AF" w:rsidRPr="003D1679">
        <w:rPr>
          <w:rFonts w:cs="Calibri"/>
          <w:lang w:eastAsia="fr-CA"/>
        </w:rPr>
        <w:t> :</w:t>
      </w:r>
    </w:p>
    <w:p w14:paraId="1372D867" w14:textId="5DD95F6E" w:rsidR="001F06F0" w:rsidRDefault="00B146ED" w:rsidP="00046328">
      <w:pPr>
        <w:numPr>
          <w:ilvl w:val="1"/>
          <w:numId w:val="1"/>
        </w:numPr>
        <w:jc w:val="both"/>
        <w:rPr>
          <w:rFonts w:cs="Calibri"/>
          <w:lang w:eastAsia="fr-CA"/>
        </w:rPr>
      </w:pPr>
      <w:r w:rsidRPr="00B146ED">
        <w:rPr>
          <w:rFonts w:cs="Calibri"/>
          <w:lang w:eastAsia="fr-CA"/>
        </w:rPr>
        <w:t>Budget de formation et budget de fonctionnement du CÉ (400$ et 400$)</w:t>
      </w:r>
    </w:p>
    <w:p w14:paraId="5A1C4184" w14:textId="3628EE58" w:rsidR="00503F21" w:rsidRDefault="00503F21" w:rsidP="004D63EE">
      <w:pPr>
        <w:ind w:left="720"/>
        <w:jc w:val="both"/>
        <w:rPr>
          <w:rFonts w:cs="Calibri"/>
          <w:i/>
          <w:lang w:eastAsia="fr-CA"/>
        </w:rPr>
      </w:pPr>
      <w:r w:rsidRPr="00503F21">
        <w:rPr>
          <w:rFonts w:cs="Calibri"/>
          <w:i/>
          <w:lang w:eastAsia="fr-CA"/>
        </w:rPr>
        <w:t>Avec un montant de 400$ l’option formation se situerait plus au niveau du webinaire – qui pourrait être offert à d’</w:t>
      </w:r>
      <w:r>
        <w:rPr>
          <w:rFonts w:cs="Calibri"/>
          <w:i/>
          <w:lang w:eastAsia="fr-CA"/>
        </w:rPr>
        <w:t>autres professionnels</w:t>
      </w:r>
      <w:r w:rsidR="0068574E">
        <w:rPr>
          <w:rFonts w:cs="Calibri"/>
          <w:i/>
          <w:lang w:eastAsia="fr-CA"/>
        </w:rPr>
        <w:t xml:space="preserve"> de l’école</w:t>
      </w:r>
      <w:r>
        <w:rPr>
          <w:rFonts w:cs="Calibri"/>
          <w:i/>
          <w:lang w:eastAsia="fr-CA"/>
        </w:rPr>
        <w:t xml:space="preserve">. Les manières de dépenser ce budget peuvent être réfléchies en vue de la prochaine rencontre. Les propositions doivent aller dans le sens de soutenir la prise de décision éclairée du CÉ en ce qui a trait au bien-être des enfants. </w:t>
      </w:r>
    </w:p>
    <w:p w14:paraId="15093932" w14:textId="1C1F0978" w:rsidR="00503F21" w:rsidRPr="00503F21" w:rsidRDefault="006233A3" w:rsidP="004D63EE">
      <w:pPr>
        <w:ind w:left="720"/>
        <w:jc w:val="both"/>
        <w:rPr>
          <w:rFonts w:cs="Calibri"/>
          <w:i/>
          <w:lang w:eastAsia="fr-CA"/>
        </w:rPr>
      </w:pPr>
      <w:r>
        <w:rPr>
          <w:rFonts w:cs="Calibri"/>
          <w:i/>
          <w:lang w:eastAsia="fr-CA"/>
        </w:rPr>
        <w:t xml:space="preserve">Sur une proposition de </w:t>
      </w:r>
      <w:r w:rsidR="00503F21">
        <w:rPr>
          <w:rFonts w:cs="Calibri"/>
          <w:i/>
          <w:lang w:eastAsia="fr-CA"/>
        </w:rPr>
        <w:t>Yannick Goyette</w:t>
      </w:r>
      <w:r>
        <w:rPr>
          <w:rFonts w:cs="Calibri"/>
          <w:i/>
          <w:lang w:eastAsia="fr-CA"/>
        </w:rPr>
        <w:t xml:space="preserve"> et appuyée par Mauricio Camargo, le budget de formation et de fonctionnement du CÉ est approuvé. </w:t>
      </w:r>
    </w:p>
    <w:p w14:paraId="465680DE" w14:textId="067BCE0F" w:rsidR="00B146ED" w:rsidRDefault="00052B21" w:rsidP="00046328">
      <w:pPr>
        <w:numPr>
          <w:ilvl w:val="1"/>
          <w:numId w:val="1"/>
        </w:numPr>
        <w:jc w:val="both"/>
        <w:rPr>
          <w:rFonts w:cs="Calibri"/>
          <w:lang w:eastAsia="fr-CA"/>
        </w:rPr>
      </w:pPr>
      <w:r w:rsidRPr="00052B21">
        <w:rPr>
          <w:rFonts w:cs="Calibri"/>
          <w:lang w:eastAsia="fr-CA"/>
        </w:rPr>
        <w:t>Budget de l’OPP (50$)</w:t>
      </w:r>
      <w:r>
        <w:rPr>
          <w:rFonts w:cs="Calibri"/>
          <w:lang w:eastAsia="fr-CA"/>
        </w:rPr>
        <w:t xml:space="preserve"> + information sur les projets en cours</w:t>
      </w:r>
    </w:p>
    <w:p w14:paraId="5B5865DD" w14:textId="001F151E" w:rsidR="00CE34CB" w:rsidRDefault="00CE34CB" w:rsidP="00CE34CB">
      <w:pPr>
        <w:spacing w:line="240" w:lineRule="auto"/>
        <w:ind w:left="720"/>
        <w:jc w:val="both"/>
        <w:rPr>
          <w:rFonts w:cs="Calibri"/>
          <w:i/>
          <w:lang w:eastAsia="fr-CA"/>
        </w:rPr>
      </w:pPr>
      <w:r w:rsidRPr="00CE34CB">
        <w:rPr>
          <w:rFonts w:cs="Calibri"/>
          <w:i/>
          <w:lang w:eastAsia="fr-CA"/>
        </w:rPr>
        <w:t>De façon</w:t>
      </w:r>
      <w:r w:rsidR="0068574E">
        <w:rPr>
          <w:rFonts w:cs="Calibri"/>
          <w:i/>
          <w:lang w:eastAsia="fr-CA"/>
        </w:rPr>
        <w:t xml:space="preserve"> réaliste, l’OPP pourrait bénéficier d’</w:t>
      </w:r>
      <w:r w:rsidRPr="00CE34CB">
        <w:rPr>
          <w:rFonts w:cs="Calibri"/>
          <w:i/>
          <w:lang w:eastAsia="fr-CA"/>
        </w:rPr>
        <w:t xml:space="preserve">un montant d’environ 1000$ pour les activités de cette année. </w:t>
      </w:r>
    </w:p>
    <w:p w14:paraId="6A49DA7F" w14:textId="0D21BC14" w:rsidR="00B03D58" w:rsidRDefault="0068574E" w:rsidP="00CE34CB">
      <w:pPr>
        <w:spacing w:line="240" w:lineRule="auto"/>
        <w:ind w:left="720"/>
        <w:jc w:val="both"/>
        <w:rPr>
          <w:rFonts w:cs="Calibri"/>
          <w:i/>
          <w:lang w:eastAsia="fr-CA"/>
        </w:rPr>
      </w:pPr>
      <w:r>
        <w:rPr>
          <w:rFonts w:cs="Calibri"/>
          <w:i/>
          <w:lang w:eastAsia="fr-CA"/>
        </w:rPr>
        <w:t>Mme Valérie Campeau se questionne à savoir s’il serait</w:t>
      </w:r>
      <w:r w:rsidR="00B03D58">
        <w:rPr>
          <w:rFonts w:cs="Calibri"/>
          <w:i/>
          <w:lang w:eastAsia="fr-CA"/>
        </w:rPr>
        <w:t xml:space="preserve"> possible d’avoir un pet</w:t>
      </w:r>
      <w:r>
        <w:rPr>
          <w:rFonts w:cs="Calibri"/>
          <w:i/>
          <w:lang w:eastAsia="fr-CA"/>
        </w:rPr>
        <w:t>it montant en permanence dans une</w:t>
      </w:r>
      <w:r w:rsidR="00B03D58">
        <w:rPr>
          <w:rFonts w:cs="Calibri"/>
          <w:i/>
          <w:lang w:eastAsia="fr-CA"/>
        </w:rPr>
        <w:t xml:space="preserve"> petite caisse afin de dépenser des montants de façon plus spontanée et de profiter de certaines opportunités (spéciaux en prévision d’une activité) ? </w:t>
      </w:r>
      <w:r>
        <w:rPr>
          <w:rFonts w:cs="Calibri"/>
          <w:i/>
          <w:lang w:eastAsia="fr-CA"/>
        </w:rPr>
        <w:t>Mme Dufort répond qu’il n’est m</w:t>
      </w:r>
      <w:r w:rsidR="00B03D58">
        <w:rPr>
          <w:rFonts w:cs="Calibri"/>
          <w:i/>
          <w:lang w:eastAsia="fr-CA"/>
        </w:rPr>
        <w:t xml:space="preserve">alheureusement plus possible de fonctionner de cette manière, les « petites caisses » ont toutes été abolies. </w:t>
      </w:r>
    </w:p>
    <w:p w14:paraId="65EE295C" w14:textId="77777777" w:rsidR="0068574E" w:rsidRDefault="0068574E" w:rsidP="00CE34CB">
      <w:pPr>
        <w:spacing w:line="240" w:lineRule="auto"/>
        <w:ind w:left="720"/>
        <w:jc w:val="both"/>
        <w:rPr>
          <w:rFonts w:cs="Calibri"/>
          <w:i/>
          <w:lang w:eastAsia="fr-CA"/>
        </w:rPr>
      </w:pPr>
      <w:r>
        <w:rPr>
          <w:rFonts w:cs="Calibri"/>
          <w:i/>
          <w:lang w:eastAsia="fr-CA"/>
        </w:rPr>
        <w:t xml:space="preserve">Le CÉ se questionne à savoir s’il serait </w:t>
      </w:r>
      <w:r w:rsidR="00B03D58">
        <w:rPr>
          <w:rFonts w:cs="Calibri"/>
          <w:i/>
          <w:lang w:eastAsia="fr-CA"/>
        </w:rPr>
        <w:t>possible de considérer séparer les montants appartenant aux activités de financement de</w:t>
      </w:r>
      <w:r>
        <w:rPr>
          <w:rFonts w:cs="Calibri"/>
          <w:i/>
          <w:lang w:eastAsia="fr-CA"/>
        </w:rPr>
        <w:t xml:space="preserve"> l’OPP des autres montants ? Mme Dufort répond qu’il </w:t>
      </w:r>
      <w:r w:rsidR="00B03D58">
        <w:rPr>
          <w:rFonts w:cs="Calibri"/>
          <w:i/>
          <w:lang w:eastAsia="fr-CA"/>
        </w:rPr>
        <w:t>serait possible d’avoir une comptabilité « informelle » et d’avoir, à part, les montants qui sont attribués aux dif</w:t>
      </w:r>
      <w:r>
        <w:rPr>
          <w:rFonts w:cs="Calibri"/>
          <w:i/>
          <w:lang w:eastAsia="fr-CA"/>
        </w:rPr>
        <w:t xml:space="preserve">férentes sources de financement, mais pas d’avoir des comptes séparés. </w:t>
      </w:r>
    </w:p>
    <w:p w14:paraId="02B502A2" w14:textId="2DA9ABB1" w:rsidR="00B03D58" w:rsidRDefault="0068574E" w:rsidP="00CE34CB">
      <w:pPr>
        <w:spacing w:line="240" w:lineRule="auto"/>
        <w:ind w:left="720"/>
        <w:jc w:val="both"/>
        <w:rPr>
          <w:rFonts w:cs="Calibri"/>
          <w:i/>
          <w:lang w:eastAsia="fr-CA"/>
        </w:rPr>
      </w:pPr>
      <w:r>
        <w:rPr>
          <w:rFonts w:cs="Calibri"/>
          <w:i/>
          <w:lang w:eastAsia="fr-CA"/>
        </w:rPr>
        <w:t xml:space="preserve">Pour faciliter le fonctionnement des dépenses, le CÉ peut </w:t>
      </w:r>
      <w:r w:rsidR="00B03D58">
        <w:rPr>
          <w:rFonts w:cs="Calibri"/>
          <w:i/>
          <w:lang w:eastAsia="fr-CA"/>
        </w:rPr>
        <w:t xml:space="preserve">approuver d’avance un budget global pour une activité spécifique. De cette manière l’OPP dispose d’une plus grande marge de manœuvre en ayant des approbations préalables pour les budgets à prévoir. </w:t>
      </w:r>
    </w:p>
    <w:p w14:paraId="38260AA2" w14:textId="1DDED358" w:rsidR="00B03D58" w:rsidRDefault="0068574E" w:rsidP="00CE34CB">
      <w:pPr>
        <w:spacing w:line="240" w:lineRule="auto"/>
        <w:ind w:left="720"/>
        <w:jc w:val="both"/>
        <w:rPr>
          <w:rFonts w:cs="Calibri"/>
          <w:i/>
          <w:lang w:eastAsia="fr-CA"/>
        </w:rPr>
      </w:pPr>
      <w:r>
        <w:rPr>
          <w:rFonts w:cs="Calibri"/>
          <w:i/>
          <w:lang w:eastAsia="fr-CA"/>
        </w:rPr>
        <w:t xml:space="preserve">Trois </w:t>
      </w:r>
      <w:r w:rsidR="00B03D58">
        <w:rPr>
          <w:rFonts w:cs="Calibri"/>
          <w:i/>
          <w:lang w:eastAsia="fr-CA"/>
        </w:rPr>
        <w:t>activités sont</w:t>
      </w:r>
      <w:r>
        <w:rPr>
          <w:rFonts w:cs="Calibri"/>
          <w:i/>
          <w:lang w:eastAsia="fr-CA"/>
        </w:rPr>
        <w:t xml:space="preserve"> considérées</w:t>
      </w:r>
      <w:r w:rsidR="00B03D58">
        <w:rPr>
          <w:rFonts w:cs="Calibri"/>
          <w:i/>
          <w:lang w:eastAsia="fr-CA"/>
        </w:rPr>
        <w:t xml:space="preserve"> : une soirée cinéma </w:t>
      </w:r>
      <w:r w:rsidR="00DE00AD">
        <w:rPr>
          <w:rFonts w:cs="Calibri"/>
          <w:i/>
          <w:lang w:eastAsia="fr-CA"/>
        </w:rPr>
        <w:t xml:space="preserve">d’Halloween, </w:t>
      </w:r>
      <w:r>
        <w:rPr>
          <w:rFonts w:cs="Calibri"/>
          <w:i/>
          <w:lang w:eastAsia="fr-CA"/>
        </w:rPr>
        <w:t xml:space="preserve">un </w:t>
      </w:r>
      <w:r w:rsidR="00BC38C6">
        <w:rPr>
          <w:rFonts w:cs="Calibri"/>
          <w:i/>
          <w:lang w:eastAsia="fr-CA"/>
        </w:rPr>
        <w:t xml:space="preserve">bazar de Noël, </w:t>
      </w:r>
      <w:r w:rsidR="00DE00AD">
        <w:rPr>
          <w:rFonts w:cs="Calibri"/>
          <w:i/>
          <w:lang w:eastAsia="fr-CA"/>
        </w:rPr>
        <w:t>et</w:t>
      </w:r>
      <w:r w:rsidR="00B03D58">
        <w:rPr>
          <w:rFonts w:cs="Calibri"/>
          <w:i/>
          <w:lang w:eastAsia="fr-CA"/>
        </w:rPr>
        <w:t xml:space="preserve"> une s</w:t>
      </w:r>
      <w:r w:rsidR="00DE00AD">
        <w:rPr>
          <w:rFonts w:cs="Calibri"/>
          <w:i/>
          <w:lang w:eastAsia="fr-CA"/>
        </w:rPr>
        <w:t xml:space="preserve">oirée spaghetti. </w:t>
      </w:r>
      <w:r w:rsidR="00BC38C6">
        <w:rPr>
          <w:rFonts w:cs="Calibri"/>
          <w:i/>
          <w:lang w:eastAsia="fr-CA"/>
        </w:rPr>
        <w:t>Des ventes de breuvage et de nourriture pourraient être organisées – soit via l’achat de billets incluant un popcorn et un breuvage, soit via l’ac</w:t>
      </w:r>
      <w:r w:rsidR="00FA4D3A">
        <w:rPr>
          <w:rFonts w:cs="Calibri"/>
          <w:i/>
          <w:lang w:eastAsia="fr-CA"/>
        </w:rPr>
        <w:t xml:space="preserve">hat à une table de marchandise, à moindre coût. </w:t>
      </w:r>
    </w:p>
    <w:p w14:paraId="3F7928E2" w14:textId="293391E9" w:rsidR="00B03D58" w:rsidRDefault="00B03D58" w:rsidP="00CE34CB">
      <w:pPr>
        <w:spacing w:line="240" w:lineRule="auto"/>
        <w:ind w:left="720"/>
        <w:jc w:val="both"/>
        <w:rPr>
          <w:rFonts w:cs="Calibri"/>
          <w:i/>
          <w:lang w:eastAsia="fr-CA"/>
        </w:rPr>
      </w:pPr>
      <w:r>
        <w:rPr>
          <w:rFonts w:cs="Calibri"/>
          <w:i/>
          <w:lang w:eastAsia="fr-CA"/>
        </w:rPr>
        <w:t xml:space="preserve">L’OPP ne fonctionne présentement qu’avec 3 parents. Une lettre est en cours de rédaction afin de la transmettre aux parents afin de recruter des bénévoles pour soutenir l’organisation d’activités. </w:t>
      </w:r>
      <w:r w:rsidR="00FA4D3A">
        <w:rPr>
          <w:rFonts w:cs="Calibri"/>
          <w:i/>
          <w:lang w:eastAsia="fr-CA"/>
        </w:rPr>
        <w:t xml:space="preserve">Des lettres modèles pour demandes de commandites seront fournies par la direction. </w:t>
      </w:r>
    </w:p>
    <w:p w14:paraId="6100CBC6" w14:textId="2C57685E" w:rsidR="00FA4D3A" w:rsidRDefault="00FA4D3A" w:rsidP="00CE34CB">
      <w:pPr>
        <w:spacing w:line="240" w:lineRule="auto"/>
        <w:ind w:left="720"/>
        <w:jc w:val="both"/>
        <w:rPr>
          <w:rFonts w:cs="Calibri"/>
          <w:i/>
          <w:lang w:eastAsia="fr-CA"/>
        </w:rPr>
      </w:pPr>
      <w:r>
        <w:rPr>
          <w:rFonts w:cs="Calibri"/>
          <w:i/>
          <w:lang w:eastAsia="fr-CA"/>
        </w:rPr>
        <w:t xml:space="preserve">Bazar de Noel : 100$ </w:t>
      </w:r>
    </w:p>
    <w:p w14:paraId="4918BF83" w14:textId="0EA02CBC" w:rsidR="00FA4D3A" w:rsidRDefault="00FA4D3A" w:rsidP="00CE34CB">
      <w:pPr>
        <w:spacing w:line="240" w:lineRule="auto"/>
        <w:ind w:left="720"/>
        <w:jc w:val="both"/>
        <w:rPr>
          <w:rFonts w:cs="Calibri"/>
          <w:i/>
          <w:lang w:eastAsia="fr-CA"/>
        </w:rPr>
      </w:pPr>
      <w:r>
        <w:rPr>
          <w:rFonts w:cs="Calibri"/>
          <w:i/>
          <w:lang w:eastAsia="fr-CA"/>
        </w:rPr>
        <w:t xml:space="preserve">Souper spaghetti : </w:t>
      </w:r>
      <w:r w:rsidR="0068574E">
        <w:rPr>
          <w:rFonts w:cs="Calibri"/>
          <w:i/>
          <w:lang w:eastAsia="fr-CA"/>
        </w:rPr>
        <w:t>constitue</w:t>
      </w:r>
      <w:r>
        <w:rPr>
          <w:rFonts w:cs="Calibri"/>
          <w:i/>
          <w:lang w:eastAsia="fr-CA"/>
        </w:rPr>
        <w:t xml:space="preserve"> une activité</w:t>
      </w:r>
      <w:r w:rsidR="0068574E">
        <w:rPr>
          <w:rFonts w:cs="Calibri"/>
          <w:i/>
          <w:lang w:eastAsia="fr-CA"/>
        </w:rPr>
        <w:t xml:space="preserve"> plus complexe </w:t>
      </w:r>
      <w:r>
        <w:rPr>
          <w:rFonts w:cs="Calibri"/>
          <w:i/>
          <w:lang w:eastAsia="fr-CA"/>
        </w:rPr>
        <w:t xml:space="preserve">vu l’organisation plus </w:t>
      </w:r>
      <w:proofErr w:type="spellStart"/>
      <w:r w:rsidR="00C4244B">
        <w:rPr>
          <w:rFonts w:cs="Calibri"/>
          <w:i/>
          <w:lang w:eastAsia="fr-CA"/>
        </w:rPr>
        <w:t>demandant</w:t>
      </w:r>
      <w:r w:rsidR="0068574E">
        <w:rPr>
          <w:rFonts w:cs="Calibri"/>
          <w:i/>
          <w:lang w:eastAsia="fr-CA"/>
        </w:rPr>
        <w:t>e</w:t>
      </w:r>
      <w:proofErr w:type="spellEnd"/>
      <w:r>
        <w:rPr>
          <w:rFonts w:cs="Calibri"/>
          <w:i/>
          <w:lang w:eastAsia="fr-CA"/>
        </w:rPr>
        <w:t xml:space="preserve">. À </w:t>
      </w:r>
      <w:r w:rsidR="00C4244B">
        <w:rPr>
          <w:rFonts w:cs="Calibri"/>
          <w:i/>
          <w:lang w:eastAsia="fr-CA"/>
        </w:rPr>
        <w:t>remettre à plus tard.</w:t>
      </w:r>
    </w:p>
    <w:p w14:paraId="5E854400" w14:textId="05F1D59A" w:rsidR="00FA4D3A" w:rsidRDefault="00FA4D3A" w:rsidP="00CE34CB">
      <w:pPr>
        <w:spacing w:line="240" w:lineRule="auto"/>
        <w:ind w:left="720"/>
        <w:jc w:val="both"/>
        <w:rPr>
          <w:rFonts w:cs="Calibri"/>
          <w:i/>
          <w:lang w:eastAsia="fr-CA"/>
        </w:rPr>
      </w:pPr>
      <w:r>
        <w:rPr>
          <w:rFonts w:cs="Calibri"/>
          <w:i/>
          <w:lang w:eastAsia="fr-CA"/>
        </w:rPr>
        <w:t xml:space="preserve">Soirée cinéma : 200$ </w:t>
      </w:r>
      <w:r w:rsidR="004D63EE">
        <w:rPr>
          <w:rFonts w:cs="Calibri"/>
          <w:i/>
          <w:lang w:eastAsia="fr-CA"/>
        </w:rPr>
        <w:t xml:space="preserve">- </w:t>
      </w:r>
      <w:r w:rsidR="00C4244B">
        <w:rPr>
          <w:rFonts w:cs="Calibri"/>
          <w:i/>
          <w:lang w:eastAsia="fr-CA"/>
        </w:rPr>
        <w:t xml:space="preserve">Avec dépenses judicieuses </w:t>
      </w:r>
    </w:p>
    <w:p w14:paraId="299C30D1" w14:textId="25D68490" w:rsidR="004D63EE" w:rsidRPr="00CE34CB" w:rsidRDefault="0068574E" w:rsidP="00CE34CB">
      <w:pPr>
        <w:spacing w:line="240" w:lineRule="auto"/>
        <w:ind w:left="720"/>
        <w:jc w:val="both"/>
        <w:rPr>
          <w:rFonts w:cs="Calibri"/>
          <w:i/>
          <w:lang w:eastAsia="fr-CA"/>
        </w:rPr>
      </w:pPr>
      <w:r>
        <w:rPr>
          <w:rFonts w:cs="Calibri"/>
          <w:i/>
          <w:lang w:eastAsia="fr-CA"/>
        </w:rPr>
        <w:t>Un budget de 300$ est proposé pour les activités de l’OPP par Yannick Goyette. Il est secondé par Jocelyn Sergerie et la proposition de budget pour l’OPP est</w:t>
      </w:r>
      <w:r w:rsidR="004D63EE">
        <w:rPr>
          <w:rFonts w:cs="Calibri"/>
          <w:i/>
          <w:lang w:eastAsia="fr-CA"/>
        </w:rPr>
        <w:t xml:space="preserve"> adoptée à l’unanimité. </w:t>
      </w:r>
    </w:p>
    <w:p w14:paraId="4D032565" w14:textId="4D8D936A" w:rsidR="00A31F85" w:rsidRDefault="00A31F85" w:rsidP="00046328">
      <w:pPr>
        <w:numPr>
          <w:ilvl w:val="1"/>
          <w:numId w:val="1"/>
        </w:numPr>
        <w:jc w:val="both"/>
        <w:rPr>
          <w:rFonts w:cs="Calibri"/>
          <w:lang w:eastAsia="fr-CA"/>
        </w:rPr>
      </w:pPr>
      <w:r>
        <w:rPr>
          <w:rFonts w:cs="Calibri"/>
          <w:lang w:eastAsia="fr-CA"/>
        </w:rPr>
        <w:t>Campagne de financement</w:t>
      </w:r>
    </w:p>
    <w:p w14:paraId="4B5D36AE" w14:textId="6CBC86BC" w:rsidR="00B67E8D" w:rsidRPr="00597DDA" w:rsidRDefault="00B67E8D" w:rsidP="00B67E8D">
      <w:pPr>
        <w:ind w:left="720"/>
        <w:jc w:val="both"/>
        <w:rPr>
          <w:rFonts w:cs="Calibri"/>
          <w:i/>
          <w:lang w:eastAsia="fr-CA"/>
        </w:rPr>
      </w:pPr>
      <w:r w:rsidRPr="00597DDA">
        <w:rPr>
          <w:rFonts w:cs="Calibri"/>
          <w:i/>
          <w:lang w:eastAsia="fr-CA"/>
        </w:rPr>
        <w:t xml:space="preserve">Une campagne de financement pour Centraide a été proposée par </w:t>
      </w:r>
      <w:r w:rsidR="0068574E">
        <w:rPr>
          <w:rFonts w:cs="Calibri"/>
          <w:i/>
          <w:lang w:eastAsia="fr-CA"/>
        </w:rPr>
        <w:t>un parent.</w:t>
      </w:r>
      <w:r w:rsidRPr="00597DDA">
        <w:rPr>
          <w:rFonts w:cs="Calibri"/>
          <w:i/>
          <w:lang w:eastAsia="fr-CA"/>
        </w:rPr>
        <w:t xml:space="preserve"> L’école servirait à produire les cartes, mais la gestion de la campagne et du budget serait assumée par cette personne. </w:t>
      </w:r>
      <w:r w:rsidR="009A3776" w:rsidRPr="00597DDA">
        <w:rPr>
          <w:rFonts w:cs="Calibri"/>
          <w:i/>
          <w:lang w:eastAsia="fr-CA"/>
        </w:rPr>
        <w:t xml:space="preserve">C’est dans le cadre d’un projet à l’hôtel de ville et des enfants seront mobilisés pour la vente et la remise des fonds. </w:t>
      </w:r>
    </w:p>
    <w:p w14:paraId="5AE28372" w14:textId="2FC7DECE" w:rsidR="00812396" w:rsidRPr="00597DDA" w:rsidRDefault="00812396" w:rsidP="00B67E8D">
      <w:pPr>
        <w:ind w:left="720"/>
        <w:jc w:val="both"/>
        <w:rPr>
          <w:rFonts w:cs="Calibri"/>
          <w:i/>
          <w:lang w:eastAsia="fr-CA"/>
        </w:rPr>
      </w:pPr>
      <w:r w:rsidRPr="00597DDA">
        <w:rPr>
          <w:rFonts w:cs="Calibri"/>
          <w:i/>
          <w:lang w:eastAsia="fr-CA"/>
        </w:rPr>
        <w:t xml:space="preserve">En termes de matériel, nous avons déjà ce matériel à l’école, donc pas d’achat supplémentaire. </w:t>
      </w:r>
    </w:p>
    <w:p w14:paraId="21BB5EAD" w14:textId="31A854BE" w:rsidR="00812396" w:rsidRPr="00597DDA" w:rsidRDefault="001C3C19" w:rsidP="00B67E8D">
      <w:pPr>
        <w:ind w:left="720"/>
        <w:jc w:val="both"/>
        <w:rPr>
          <w:rFonts w:cs="Calibri"/>
          <w:i/>
          <w:lang w:eastAsia="fr-CA"/>
        </w:rPr>
      </w:pPr>
      <w:r>
        <w:rPr>
          <w:rFonts w:cs="Calibri"/>
          <w:i/>
          <w:lang w:eastAsia="fr-CA"/>
        </w:rPr>
        <w:t xml:space="preserve">L’approbation de ce projet de campagne de financement est proposée par </w:t>
      </w:r>
      <w:r w:rsidR="00812396" w:rsidRPr="00597DDA">
        <w:rPr>
          <w:rFonts w:cs="Calibri"/>
          <w:i/>
          <w:lang w:eastAsia="fr-CA"/>
        </w:rPr>
        <w:t xml:space="preserve">Yannick Goyette </w:t>
      </w:r>
      <w:r>
        <w:rPr>
          <w:rFonts w:cs="Calibri"/>
          <w:i/>
          <w:lang w:eastAsia="fr-CA"/>
        </w:rPr>
        <w:t>et secondé</w:t>
      </w:r>
      <w:r w:rsidR="00F07EC1">
        <w:rPr>
          <w:rFonts w:cs="Calibri"/>
          <w:i/>
          <w:lang w:eastAsia="fr-CA"/>
        </w:rPr>
        <w:t>e</w:t>
      </w:r>
      <w:r>
        <w:rPr>
          <w:rFonts w:cs="Calibri"/>
          <w:i/>
          <w:lang w:eastAsia="fr-CA"/>
        </w:rPr>
        <w:t xml:space="preserve"> </w:t>
      </w:r>
      <w:r w:rsidR="00812396" w:rsidRPr="00597DDA">
        <w:rPr>
          <w:rFonts w:cs="Calibri"/>
          <w:i/>
          <w:lang w:eastAsia="fr-CA"/>
        </w:rPr>
        <w:t xml:space="preserve">par </w:t>
      </w:r>
      <w:proofErr w:type="spellStart"/>
      <w:r w:rsidR="00812396" w:rsidRPr="00597DDA">
        <w:rPr>
          <w:rFonts w:cs="Calibri"/>
          <w:i/>
          <w:lang w:eastAsia="fr-CA"/>
        </w:rPr>
        <w:t>Josianne</w:t>
      </w:r>
      <w:proofErr w:type="spellEnd"/>
      <w:r w:rsidR="00812396" w:rsidRPr="00597DDA">
        <w:rPr>
          <w:rFonts w:cs="Calibri"/>
          <w:i/>
          <w:lang w:eastAsia="fr-CA"/>
        </w:rPr>
        <w:t xml:space="preserve"> Mondor. </w:t>
      </w:r>
      <w:r w:rsidR="0068574E">
        <w:rPr>
          <w:rFonts w:cs="Calibri"/>
          <w:i/>
          <w:lang w:eastAsia="fr-CA"/>
        </w:rPr>
        <w:t>L’approbation de ce projet est a</w:t>
      </w:r>
      <w:r>
        <w:rPr>
          <w:rFonts w:cs="Calibri"/>
          <w:i/>
          <w:lang w:eastAsia="fr-CA"/>
        </w:rPr>
        <w:t>dopté</w:t>
      </w:r>
      <w:r w:rsidR="0068574E">
        <w:rPr>
          <w:rFonts w:cs="Calibri"/>
          <w:i/>
          <w:lang w:eastAsia="fr-CA"/>
        </w:rPr>
        <w:t>e</w:t>
      </w:r>
      <w:r>
        <w:rPr>
          <w:rFonts w:cs="Calibri"/>
          <w:i/>
          <w:lang w:eastAsia="fr-CA"/>
        </w:rPr>
        <w:t xml:space="preserve"> à l’unanimité. </w:t>
      </w:r>
    </w:p>
    <w:p w14:paraId="0373929A" w14:textId="5EDDFECA" w:rsidR="00A31F85" w:rsidRDefault="00A31F85" w:rsidP="00046328">
      <w:pPr>
        <w:numPr>
          <w:ilvl w:val="1"/>
          <w:numId w:val="1"/>
        </w:numPr>
        <w:jc w:val="both"/>
        <w:rPr>
          <w:rFonts w:cs="Calibri"/>
          <w:lang w:eastAsia="fr-CA"/>
        </w:rPr>
      </w:pPr>
      <w:r>
        <w:rPr>
          <w:rFonts w:cs="Calibri"/>
          <w:lang w:eastAsia="fr-CA"/>
        </w:rPr>
        <w:t>Fête de l’halloween</w:t>
      </w:r>
    </w:p>
    <w:p w14:paraId="05848332" w14:textId="35338F13" w:rsidR="00597DDA" w:rsidRPr="00597DDA" w:rsidRDefault="00597DDA" w:rsidP="00597DDA">
      <w:pPr>
        <w:ind w:left="720"/>
        <w:jc w:val="both"/>
        <w:rPr>
          <w:rFonts w:cs="Calibri"/>
          <w:i/>
          <w:lang w:eastAsia="fr-CA"/>
        </w:rPr>
      </w:pPr>
      <w:r w:rsidRPr="00597DDA">
        <w:rPr>
          <w:rFonts w:cs="Calibri"/>
          <w:i/>
          <w:lang w:eastAsia="fr-CA"/>
        </w:rPr>
        <w:t xml:space="preserve">Un conseil étudiant est prévu le 20 octobre, des propositions seront alors formulées et nous aurons plus de détails à la suite de cette rencontre. </w:t>
      </w:r>
    </w:p>
    <w:p w14:paraId="5B6C7FFA" w14:textId="660B13E3" w:rsidR="00CC027A" w:rsidRDefault="00CC027A" w:rsidP="00CC027A">
      <w:pPr>
        <w:numPr>
          <w:ilvl w:val="1"/>
          <w:numId w:val="1"/>
        </w:numPr>
        <w:rPr>
          <w:rFonts w:cs="Calibri"/>
          <w:lang w:eastAsia="fr-CA"/>
        </w:rPr>
      </w:pPr>
      <w:r w:rsidRPr="00CC027A">
        <w:rPr>
          <w:rFonts w:cs="Calibri"/>
          <w:lang w:eastAsia="fr-CA"/>
        </w:rPr>
        <w:t>Budget Surplus/déficits de l’année précédente (1 de 3)</w:t>
      </w:r>
    </w:p>
    <w:p w14:paraId="5206CAD9" w14:textId="79B7412B" w:rsidR="009748F0" w:rsidRPr="00411153" w:rsidRDefault="009748F0" w:rsidP="009748F0">
      <w:pPr>
        <w:ind w:left="720"/>
        <w:rPr>
          <w:rFonts w:cs="Calibri"/>
          <w:i/>
          <w:lang w:eastAsia="fr-CA"/>
        </w:rPr>
      </w:pPr>
      <w:r w:rsidRPr="00411153">
        <w:rPr>
          <w:rFonts w:cs="Calibri"/>
          <w:i/>
          <w:lang w:eastAsia="fr-CA"/>
        </w:rPr>
        <w:t xml:space="preserve">Un déficit est observé – par contre il se situe dans la norme des déficits observés par le Centre de services scolaires. Il se compare favorablement aux déficits observés par les autres écoles du quartier. </w:t>
      </w:r>
    </w:p>
    <w:p w14:paraId="7068D674" w14:textId="7A6E82EF" w:rsidR="00411153" w:rsidRDefault="00DC5D82" w:rsidP="009748F0">
      <w:pPr>
        <w:ind w:left="720"/>
        <w:rPr>
          <w:rFonts w:cs="Calibri"/>
          <w:i/>
          <w:lang w:eastAsia="fr-CA"/>
        </w:rPr>
      </w:pPr>
      <w:r w:rsidRPr="00411153">
        <w:rPr>
          <w:rFonts w:cs="Calibri"/>
          <w:i/>
          <w:lang w:eastAsia="fr-CA"/>
        </w:rPr>
        <w:t xml:space="preserve">Un montant de 25 000$ a été mis de côté pour embellir </w:t>
      </w:r>
      <w:proofErr w:type="gramStart"/>
      <w:r w:rsidRPr="00411153">
        <w:rPr>
          <w:rFonts w:cs="Calibri"/>
          <w:i/>
          <w:lang w:eastAsia="fr-CA"/>
        </w:rPr>
        <w:t>la cours</w:t>
      </w:r>
      <w:proofErr w:type="gramEnd"/>
      <w:r w:rsidRPr="00411153">
        <w:rPr>
          <w:rFonts w:cs="Calibri"/>
          <w:i/>
          <w:lang w:eastAsia="fr-CA"/>
        </w:rPr>
        <w:t xml:space="preserve"> d’école mais pour le moment, il est réservé et mis de côté en prévision de l’embellissement </w:t>
      </w:r>
      <w:r w:rsidR="009A74D0" w:rsidRPr="00411153">
        <w:rPr>
          <w:rFonts w:cs="Calibri"/>
          <w:i/>
          <w:lang w:eastAsia="fr-CA"/>
        </w:rPr>
        <w:t>de la cour</w:t>
      </w:r>
      <w:r w:rsidR="0027015E">
        <w:rPr>
          <w:rFonts w:cs="Calibri"/>
          <w:i/>
          <w:lang w:eastAsia="fr-CA"/>
        </w:rPr>
        <w:t>. Il</w:t>
      </w:r>
      <w:r w:rsidR="009A74D0" w:rsidRPr="00411153">
        <w:rPr>
          <w:rFonts w:cs="Calibri"/>
          <w:i/>
          <w:lang w:eastAsia="fr-CA"/>
        </w:rPr>
        <w:t xml:space="preserve"> pourrait être remis à l’été 2024 – à la suite des travaux effectués sur les fenêtres et sur la maçonnerie. </w:t>
      </w:r>
      <w:r w:rsidRPr="00411153">
        <w:rPr>
          <w:rFonts w:cs="Calibri"/>
          <w:i/>
          <w:lang w:eastAsia="fr-CA"/>
        </w:rPr>
        <w:t xml:space="preserve">C’est un dossier </w:t>
      </w:r>
      <w:r w:rsidR="00411153" w:rsidRPr="00411153">
        <w:rPr>
          <w:rFonts w:cs="Calibri"/>
          <w:i/>
          <w:lang w:eastAsia="fr-CA"/>
        </w:rPr>
        <w:t>qui est entre les mains du CSSD</w:t>
      </w:r>
      <w:r w:rsidR="0068574E">
        <w:rPr>
          <w:rFonts w:cs="Calibri"/>
          <w:i/>
          <w:lang w:eastAsia="fr-CA"/>
        </w:rPr>
        <w:t>M Mme Lavoie se questionne à savoirs s</w:t>
      </w:r>
      <w:r w:rsidR="00411153" w:rsidRPr="00411153">
        <w:rPr>
          <w:rFonts w:cs="Calibri"/>
          <w:i/>
          <w:lang w:eastAsia="fr-CA"/>
        </w:rPr>
        <w:t>i on décide de remettre ce 25000$ ailleurs, quel est l’impact</w:t>
      </w:r>
      <w:r w:rsidR="00063B20">
        <w:rPr>
          <w:rFonts w:cs="Calibri"/>
          <w:i/>
          <w:lang w:eastAsia="fr-CA"/>
        </w:rPr>
        <w:t xml:space="preserve"> de ça dans l’éventualité </w:t>
      </w:r>
      <w:proofErr w:type="spellStart"/>
      <w:r w:rsidR="00063B20">
        <w:rPr>
          <w:rFonts w:cs="Calibri"/>
          <w:i/>
          <w:lang w:eastAsia="fr-CA"/>
        </w:rPr>
        <w:t>ou</w:t>
      </w:r>
      <w:proofErr w:type="spellEnd"/>
      <w:r w:rsidR="00063B20">
        <w:rPr>
          <w:rFonts w:cs="Calibri"/>
          <w:i/>
          <w:lang w:eastAsia="fr-CA"/>
        </w:rPr>
        <w:t xml:space="preserve"> le </w:t>
      </w:r>
      <w:r w:rsidR="00411153" w:rsidRPr="00411153">
        <w:rPr>
          <w:rFonts w:cs="Calibri"/>
          <w:i/>
          <w:lang w:eastAsia="fr-CA"/>
        </w:rPr>
        <w:t>CSSDM nous revient avec une mise en œuvre du projet l’an prochain? Ce point sera à rediscute</w:t>
      </w:r>
      <w:r w:rsidR="0068574E">
        <w:rPr>
          <w:rFonts w:cs="Calibri"/>
          <w:i/>
          <w:lang w:eastAsia="fr-CA"/>
        </w:rPr>
        <w:t>r.</w:t>
      </w:r>
    </w:p>
    <w:p w14:paraId="2E38F1C0" w14:textId="56E570B6" w:rsidR="00386A06" w:rsidRPr="00411153" w:rsidRDefault="0068574E" w:rsidP="009748F0">
      <w:pPr>
        <w:ind w:left="720"/>
        <w:rPr>
          <w:rFonts w:cs="Calibri"/>
          <w:i/>
          <w:lang w:eastAsia="fr-CA"/>
        </w:rPr>
      </w:pPr>
      <w:r>
        <w:rPr>
          <w:rFonts w:cs="Calibri"/>
          <w:i/>
          <w:lang w:eastAsia="fr-CA"/>
        </w:rPr>
        <w:t>L’ap</w:t>
      </w:r>
      <w:r w:rsidR="00386A06">
        <w:rPr>
          <w:rFonts w:cs="Calibri"/>
          <w:i/>
          <w:lang w:eastAsia="fr-CA"/>
        </w:rPr>
        <w:t>probation</w:t>
      </w:r>
      <w:r>
        <w:rPr>
          <w:rFonts w:cs="Calibri"/>
          <w:i/>
          <w:lang w:eastAsia="fr-CA"/>
        </w:rPr>
        <w:t xml:space="preserve"> du budget est</w:t>
      </w:r>
      <w:r w:rsidR="00386A06">
        <w:rPr>
          <w:rFonts w:cs="Calibri"/>
          <w:i/>
          <w:lang w:eastAsia="fr-CA"/>
        </w:rPr>
        <w:t xml:space="preserve"> proposée par </w:t>
      </w:r>
      <w:proofErr w:type="spellStart"/>
      <w:r w:rsidR="00386A06">
        <w:rPr>
          <w:rFonts w:cs="Calibri"/>
          <w:i/>
          <w:lang w:eastAsia="fr-CA"/>
        </w:rPr>
        <w:t>Josianne</w:t>
      </w:r>
      <w:proofErr w:type="spellEnd"/>
      <w:r w:rsidR="00386A06">
        <w:rPr>
          <w:rFonts w:cs="Calibri"/>
          <w:i/>
          <w:lang w:eastAsia="fr-CA"/>
        </w:rPr>
        <w:t xml:space="preserve"> Mondor et </w:t>
      </w:r>
      <w:r>
        <w:rPr>
          <w:rFonts w:cs="Calibri"/>
          <w:i/>
          <w:lang w:eastAsia="fr-CA"/>
        </w:rPr>
        <w:t>elle est secondée par Maxime Bellerose. L’approbation du budget est a</w:t>
      </w:r>
      <w:r w:rsidR="00386A06">
        <w:rPr>
          <w:rFonts w:cs="Calibri"/>
          <w:i/>
          <w:lang w:eastAsia="fr-CA"/>
        </w:rPr>
        <w:t>dopté</w:t>
      </w:r>
      <w:r>
        <w:rPr>
          <w:rFonts w:cs="Calibri"/>
          <w:i/>
          <w:lang w:eastAsia="fr-CA"/>
        </w:rPr>
        <w:t>e à l’unanimité.</w:t>
      </w:r>
    </w:p>
    <w:p w14:paraId="72FA16EC" w14:textId="3AA596A0" w:rsidR="00B465D3" w:rsidRDefault="00B465D3" w:rsidP="00B465D3">
      <w:pPr>
        <w:numPr>
          <w:ilvl w:val="1"/>
          <w:numId w:val="1"/>
        </w:numPr>
        <w:rPr>
          <w:rFonts w:cs="Calibri"/>
          <w:lang w:eastAsia="fr-CA"/>
        </w:rPr>
      </w:pPr>
      <w:r w:rsidRPr="00B465D3">
        <w:rPr>
          <w:rFonts w:cs="Calibri"/>
          <w:lang w:eastAsia="fr-CA"/>
        </w:rPr>
        <w:t>Approbation des sorties éducatives</w:t>
      </w:r>
    </w:p>
    <w:p w14:paraId="0CFB332D" w14:textId="16FBA319" w:rsidR="001E202B" w:rsidRDefault="0068574E" w:rsidP="001E202B">
      <w:pPr>
        <w:ind w:left="720"/>
        <w:rPr>
          <w:rFonts w:cs="Calibri"/>
          <w:i/>
          <w:lang w:eastAsia="fr-CA"/>
        </w:rPr>
      </w:pPr>
      <w:r>
        <w:rPr>
          <w:rFonts w:cs="Calibri"/>
          <w:i/>
          <w:lang w:eastAsia="fr-CA"/>
        </w:rPr>
        <w:t>Des p</w:t>
      </w:r>
      <w:r w:rsidR="001E202B" w:rsidRPr="00F46F51">
        <w:rPr>
          <w:rFonts w:cs="Calibri"/>
          <w:i/>
          <w:lang w:eastAsia="fr-CA"/>
        </w:rPr>
        <w:t>ièces de théâtre avec l’école et les arts offertes à l’ensemble de l’école</w:t>
      </w:r>
      <w:r>
        <w:rPr>
          <w:rFonts w:cs="Calibri"/>
          <w:i/>
          <w:lang w:eastAsia="fr-CA"/>
        </w:rPr>
        <w:t xml:space="preserve"> seront offertes aux élèves; elles seront</w:t>
      </w:r>
      <w:r w:rsidR="001E202B" w:rsidRPr="00F46F51">
        <w:rPr>
          <w:rFonts w:cs="Calibri"/>
          <w:i/>
          <w:lang w:eastAsia="fr-CA"/>
        </w:rPr>
        <w:t xml:space="preserve"> réparties sur plusieurs mois</w:t>
      </w:r>
      <w:r>
        <w:rPr>
          <w:rFonts w:cs="Calibri"/>
          <w:i/>
          <w:lang w:eastAsia="fr-CA"/>
        </w:rPr>
        <w:t xml:space="preserve"> de l’année</w:t>
      </w:r>
      <w:r w:rsidR="001E202B" w:rsidRPr="00F46F51">
        <w:rPr>
          <w:rFonts w:cs="Calibri"/>
          <w:i/>
          <w:lang w:eastAsia="fr-CA"/>
        </w:rPr>
        <w:t xml:space="preserve">. C’est un budget qui provient de « La culture à l’école ». </w:t>
      </w:r>
    </w:p>
    <w:p w14:paraId="5504D339" w14:textId="43712CB5" w:rsidR="00F46F51" w:rsidRPr="00F46F51" w:rsidRDefault="0068574E" w:rsidP="001E202B">
      <w:pPr>
        <w:ind w:left="720"/>
        <w:rPr>
          <w:rFonts w:cs="Calibri"/>
          <w:i/>
          <w:lang w:eastAsia="fr-CA"/>
        </w:rPr>
      </w:pPr>
      <w:r>
        <w:rPr>
          <w:rFonts w:cs="Calibri"/>
          <w:i/>
          <w:lang w:eastAsia="fr-CA"/>
        </w:rPr>
        <w:t>L’approbat</w:t>
      </w:r>
      <w:r w:rsidR="00F46F51">
        <w:rPr>
          <w:rFonts w:cs="Calibri"/>
          <w:i/>
          <w:lang w:eastAsia="fr-CA"/>
        </w:rPr>
        <w:t>ion</w:t>
      </w:r>
      <w:r>
        <w:rPr>
          <w:rFonts w:cs="Calibri"/>
          <w:i/>
          <w:lang w:eastAsia="fr-CA"/>
        </w:rPr>
        <w:t xml:space="preserve"> des sorties éducatives de théâtres est proposée par Mélanie Lavoie</w:t>
      </w:r>
      <w:r w:rsidR="00F46F51">
        <w:rPr>
          <w:rFonts w:cs="Calibri"/>
          <w:i/>
          <w:lang w:eastAsia="fr-CA"/>
        </w:rPr>
        <w:t>,</w:t>
      </w:r>
      <w:r>
        <w:rPr>
          <w:rFonts w:cs="Calibri"/>
          <w:i/>
          <w:lang w:eastAsia="fr-CA"/>
        </w:rPr>
        <w:t xml:space="preserve"> secondée par Yannick Goyette et est a</w:t>
      </w:r>
      <w:r w:rsidR="00F46F51">
        <w:rPr>
          <w:rFonts w:cs="Calibri"/>
          <w:i/>
          <w:lang w:eastAsia="fr-CA"/>
        </w:rPr>
        <w:t xml:space="preserve">doptée à l’unanimité. </w:t>
      </w:r>
    </w:p>
    <w:p w14:paraId="10C9F4BE" w14:textId="77777777" w:rsidR="006678AF" w:rsidRPr="003D1679" w:rsidRDefault="006404E8" w:rsidP="00C81C69">
      <w:pPr>
        <w:numPr>
          <w:ilvl w:val="0"/>
          <w:numId w:val="1"/>
        </w:numPr>
        <w:spacing w:line="240" w:lineRule="auto"/>
        <w:jc w:val="both"/>
        <w:rPr>
          <w:rFonts w:cs="Calibri"/>
          <w:lang w:eastAsia="fr-CA"/>
        </w:rPr>
      </w:pPr>
      <w:r w:rsidRPr="003D1679">
        <w:rPr>
          <w:rFonts w:cs="Calibri"/>
          <w:lang w:eastAsia="fr-CA"/>
        </w:rPr>
        <w:t>Dossier</w:t>
      </w:r>
      <w:r w:rsidR="006678AF" w:rsidRPr="003D1679">
        <w:rPr>
          <w:rFonts w:cs="Calibri"/>
          <w:lang w:eastAsia="fr-CA"/>
        </w:rPr>
        <w:t>(</w:t>
      </w:r>
      <w:r w:rsidRPr="003D1679">
        <w:rPr>
          <w:rFonts w:cs="Calibri"/>
          <w:lang w:eastAsia="fr-CA"/>
        </w:rPr>
        <w:t>s</w:t>
      </w:r>
      <w:r w:rsidR="006678AF" w:rsidRPr="003D1679">
        <w:rPr>
          <w:rFonts w:cs="Calibri"/>
          <w:lang w:eastAsia="fr-CA"/>
        </w:rPr>
        <w:t>)</w:t>
      </w:r>
      <w:r w:rsidRPr="003D1679">
        <w:rPr>
          <w:rFonts w:cs="Calibri"/>
          <w:lang w:eastAsia="fr-CA"/>
        </w:rPr>
        <w:t xml:space="preserve"> de consultation</w:t>
      </w:r>
      <w:r w:rsidR="006678AF" w:rsidRPr="003D1679">
        <w:rPr>
          <w:rFonts w:cs="Calibri"/>
          <w:lang w:eastAsia="fr-CA"/>
        </w:rPr>
        <w:t> :</w:t>
      </w:r>
    </w:p>
    <w:p w14:paraId="17EBAF05" w14:textId="40C167C1" w:rsidR="00605F43" w:rsidRDefault="00A07BF9" w:rsidP="00A07BF9">
      <w:pPr>
        <w:numPr>
          <w:ilvl w:val="1"/>
          <w:numId w:val="1"/>
        </w:numPr>
        <w:rPr>
          <w:rFonts w:cs="Calibri"/>
          <w:lang w:eastAsia="fr-CA"/>
        </w:rPr>
      </w:pPr>
      <w:r w:rsidRPr="00A07BF9">
        <w:rPr>
          <w:rFonts w:cs="Calibri"/>
          <w:lang w:eastAsia="fr-CA"/>
        </w:rPr>
        <w:t>PEVR : Plan d’engagement vers la réussite et le projet éducatif</w:t>
      </w:r>
    </w:p>
    <w:p w14:paraId="56B62244" w14:textId="7CA1F452" w:rsidR="00A219B7" w:rsidRPr="00A219B7" w:rsidRDefault="0068574E" w:rsidP="00A219B7">
      <w:pPr>
        <w:ind w:left="720"/>
        <w:rPr>
          <w:rFonts w:cs="Calibri"/>
          <w:i/>
          <w:lang w:eastAsia="fr-CA"/>
        </w:rPr>
      </w:pPr>
      <w:r>
        <w:rPr>
          <w:rFonts w:cs="Calibri"/>
          <w:i/>
          <w:lang w:eastAsia="fr-CA"/>
        </w:rPr>
        <w:t>Il s’agit de la d</w:t>
      </w:r>
      <w:r w:rsidR="00A219B7" w:rsidRPr="00A219B7">
        <w:rPr>
          <w:rFonts w:cs="Calibri"/>
          <w:i/>
          <w:lang w:eastAsia="fr-CA"/>
        </w:rPr>
        <w:t xml:space="preserve">ernière année du PEVR. Nous allons évaluer les données afin de développer le prochain projet éducatif. En décembre, une </w:t>
      </w:r>
      <w:r w:rsidR="00A219B7">
        <w:rPr>
          <w:rFonts w:cs="Calibri"/>
          <w:i/>
          <w:lang w:eastAsia="fr-CA"/>
        </w:rPr>
        <w:t xml:space="preserve">première </w:t>
      </w:r>
      <w:proofErr w:type="spellStart"/>
      <w:r w:rsidRPr="00A219B7">
        <w:rPr>
          <w:rFonts w:cs="Calibri"/>
          <w:i/>
          <w:lang w:eastAsia="fr-CA"/>
        </w:rPr>
        <w:t>demi</w:t>
      </w:r>
      <w:r w:rsidR="0027015E">
        <w:rPr>
          <w:rFonts w:cs="Calibri"/>
          <w:i/>
          <w:lang w:eastAsia="fr-CA"/>
        </w:rPr>
        <w:t>e</w:t>
      </w:r>
      <w:r>
        <w:rPr>
          <w:rFonts w:cs="Calibri"/>
          <w:i/>
          <w:lang w:eastAsia="fr-CA"/>
        </w:rPr>
        <w:t>-</w:t>
      </w:r>
      <w:r w:rsidRPr="00A219B7">
        <w:rPr>
          <w:rFonts w:cs="Calibri"/>
          <w:i/>
          <w:lang w:eastAsia="fr-CA"/>
        </w:rPr>
        <w:t>journée</w:t>
      </w:r>
      <w:proofErr w:type="spellEnd"/>
      <w:r w:rsidR="00A219B7" w:rsidRPr="00A219B7">
        <w:rPr>
          <w:rFonts w:cs="Calibri"/>
          <w:i/>
          <w:lang w:eastAsia="fr-CA"/>
        </w:rPr>
        <w:t xml:space="preserve"> pédagogique sera consacrée à l’élaboration du prochain projet éducatif. </w:t>
      </w:r>
      <w:r w:rsidR="00A219B7">
        <w:rPr>
          <w:rFonts w:cs="Calibri"/>
          <w:i/>
          <w:lang w:eastAsia="fr-CA"/>
        </w:rPr>
        <w:t xml:space="preserve">Le projet devrait être présenté à la fin de l’année scolaire au CÉ. </w:t>
      </w:r>
    </w:p>
    <w:p w14:paraId="0C79DBD1" w14:textId="77777777" w:rsidR="00EA5260" w:rsidRPr="003D1679" w:rsidRDefault="006404E8" w:rsidP="00C81C69">
      <w:pPr>
        <w:numPr>
          <w:ilvl w:val="0"/>
          <w:numId w:val="1"/>
        </w:numPr>
        <w:spacing w:line="240" w:lineRule="auto"/>
        <w:jc w:val="both"/>
        <w:rPr>
          <w:rFonts w:cs="Calibri"/>
          <w:lang w:eastAsia="fr-CA"/>
        </w:rPr>
      </w:pPr>
      <w:r w:rsidRPr="003D1679">
        <w:rPr>
          <w:rFonts w:cs="Calibri"/>
          <w:lang w:eastAsia="fr-CA"/>
        </w:rPr>
        <w:t>Dossier(s) d’informatio</w:t>
      </w:r>
      <w:r w:rsidR="00D61FC9" w:rsidRPr="003D1679">
        <w:rPr>
          <w:rFonts w:cs="Calibri"/>
          <w:lang w:eastAsia="fr-CA"/>
        </w:rPr>
        <w:t>n</w:t>
      </w:r>
    </w:p>
    <w:p w14:paraId="38A13B9A" w14:textId="51B9F926" w:rsidR="00795D6B" w:rsidRDefault="009D33FA" w:rsidP="009D33FA">
      <w:pPr>
        <w:numPr>
          <w:ilvl w:val="1"/>
          <w:numId w:val="1"/>
        </w:numPr>
        <w:rPr>
          <w:rFonts w:cs="Calibri"/>
          <w:lang w:eastAsia="fr-CA"/>
        </w:rPr>
      </w:pPr>
      <w:r w:rsidRPr="009D33FA">
        <w:rPr>
          <w:rFonts w:cs="Calibri"/>
          <w:lang w:eastAsia="fr-CA"/>
        </w:rPr>
        <w:t>Plan local des mesures d’urgence</w:t>
      </w:r>
    </w:p>
    <w:p w14:paraId="6697F5ED" w14:textId="4C7007FB" w:rsidR="00DC3D92" w:rsidRPr="004D6CD1" w:rsidRDefault="0068574E" w:rsidP="00DC3D92">
      <w:pPr>
        <w:ind w:left="720"/>
        <w:rPr>
          <w:rFonts w:cs="Calibri"/>
          <w:i/>
          <w:lang w:eastAsia="fr-CA"/>
        </w:rPr>
      </w:pPr>
      <w:r>
        <w:rPr>
          <w:rFonts w:cs="Calibri"/>
          <w:i/>
          <w:lang w:eastAsia="fr-CA"/>
        </w:rPr>
        <w:t>Le plan local des mesures d’urgence a</w:t>
      </w:r>
      <w:r w:rsidR="00DC3D92" w:rsidRPr="004D6CD1">
        <w:rPr>
          <w:rFonts w:cs="Calibri"/>
          <w:i/>
          <w:lang w:eastAsia="fr-CA"/>
        </w:rPr>
        <w:t xml:space="preserve"> été déposé dans la pochette des enseignants. Les personnes devant être responsables de chaque niveau ont été identifiées. Un agent est venu présenter une formation portant sur les mesures à prendre dans le cas de la présence d’un tireur armé dans l’école. Cette formation a été offerte au personnel enseignant. </w:t>
      </w:r>
    </w:p>
    <w:p w14:paraId="51CE4E35" w14:textId="77777777" w:rsidR="006404E8" w:rsidRPr="003D1679" w:rsidRDefault="006404E8" w:rsidP="00C81C69">
      <w:pPr>
        <w:numPr>
          <w:ilvl w:val="0"/>
          <w:numId w:val="1"/>
        </w:numPr>
        <w:spacing w:line="240" w:lineRule="auto"/>
        <w:jc w:val="both"/>
        <w:rPr>
          <w:rFonts w:cs="Calibri"/>
          <w:lang w:eastAsia="fr-CA"/>
        </w:rPr>
      </w:pPr>
      <w:r w:rsidRPr="003D1679">
        <w:rPr>
          <w:rFonts w:cs="Calibri"/>
          <w:lang w:eastAsia="fr-CA"/>
        </w:rPr>
        <w:t>Autre(s) sujet(s)</w:t>
      </w:r>
    </w:p>
    <w:p w14:paraId="6F3B4EAC" w14:textId="00495991" w:rsidR="0068574E" w:rsidRDefault="0068574E" w:rsidP="004D6CD1">
      <w:pPr>
        <w:pStyle w:val="Paragraphedeliste"/>
        <w:numPr>
          <w:ilvl w:val="1"/>
          <w:numId w:val="1"/>
        </w:numPr>
        <w:jc w:val="both"/>
        <w:rPr>
          <w:rFonts w:ascii="Calibri" w:hAnsi="Calibri" w:cs="Calibri"/>
          <w:sz w:val="20"/>
          <w:szCs w:val="20"/>
          <w:lang w:val="fr-CA" w:eastAsia="fr-CA"/>
        </w:rPr>
      </w:pPr>
      <w:r>
        <w:rPr>
          <w:rFonts w:ascii="Calibri" w:hAnsi="Calibri" w:cs="Calibri"/>
          <w:sz w:val="20"/>
          <w:szCs w:val="20"/>
          <w:lang w:val="fr-CA" w:eastAsia="fr-CA"/>
        </w:rPr>
        <w:t xml:space="preserve">Sur une proposition de </w:t>
      </w:r>
      <w:proofErr w:type="spellStart"/>
      <w:r>
        <w:rPr>
          <w:rFonts w:ascii="Calibri" w:hAnsi="Calibri" w:cs="Calibri"/>
          <w:sz w:val="20"/>
          <w:szCs w:val="20"/>
          <w:lang w:val="fr-CA" w:eastAsia="fr-CA"/>
        </w:rPr>
        <w:t>Josianne</w:t>
      </w:r>
      <w:proofErr w:type="spellEnd"/>
      <w:r>
        <w:rPr>
          <w:rFonts w:ascii="Calibri" w:hAnsi="Calibri" w:cs="Calibri"/>
          <w:sz w:val="20"/>
          <w:szCs w:val="20"/>
          <w:lang w:val="fr-CA" w:eastAsia="fr-CA"/>
        </w:rPr>
        <w:t xml:space="preserve"> Mondor, appuyée par Yannick Goyette</w:t>
      </w:r>
      <w:r w:rsidR="004F1FEB">
        <w:rPr>
          <w:rFonts w:ascii="Calibri" w:hAnsi="Calibri" w:cs="Calibri"/>
          <w:sz w:val="20"/>
          <w:szCs w:val="20"/>
          <w:lang w:val="fr-CA" w:eastAsia="fr-CA"/>
        </w:rPr>
        <w:t>, le</w:t>
      </w:r>
      <w:r>
        <w:rPr>
          <w:rFonts w:ascii="Calibri" w:hAnsi="Calibri" w:cs="Calibri"/>
          <w:sz w:val="20"/>
          <w:szCs w:val="20"/>
          <w:lang w:val="fr-CA" w:eastAsia="fr-CA"/>
        </w:rPr>
        <w:t xml:space="preserve"> CÉ accepte </w:t>
      </w:r>
      <w:r w:rsidR="004F1FEB">
        <w:rPr>
          <w:rFonts w:ascii="Calibri" w:hAnsi="Calibri" w:cs="Calibri"/>
          <w:sz w:val="20"/>
          <w:szCs w:val="20"/>
          <w:lang w:val="fr-CA" w:eastAsia="fr-CA"/>
        </w:rPr>
        <w:t xml:space="preserve">que Mme Sihem </w:t>
      </w:r>
      <w:proofErr w:type="spellStart"/>
      <w:r w:rsidR="004F1FEB">
        <w:rPr>
          <w:rFonts w:ascii="Calibri" w:hAnsi="Calibri" w:cs="Calibri"/>
          <w:sz w:val="20"/>
          <w:szCs w:val="20"/>
          <w:lang w:val="fr-CA" w:eastAsia="fr-CA"/>
        </w:rPr>
        <w:t>Jami</w:t>
      </w:r>
      <w:proofErr w:type="spellEnd"/>
      <w:r w:rsidR="004F1FEB">
        <w:rPr>
          <w:rFonts w:ascii="Calibri" w:hAnsi="Calibri" w:cs="Calibri"/>
          <w:sz w:val="20"/>
          <w:szCs w:val="20"/>
          <w:lang w:val="fr-CA" w:eastAsia="fr-CA"/>
        </w:rPr>
        <w:t xml:space="preserve">, éducatrice au SDG, se joigne au CÉ à partir du 30 septembre. </w:t>
      </w:r>
    </w:p>
    <w:p w14:paraId="44A25FFC" w14:textId="24492329" w:rsidR="004D6CD1" w:rsidRDefault="004D6CD1" w:rsidP="004D6CD1">
      <w:pPr>
        <w:spacing w:after="0" w:line="240" w:lineRule="auto"/>
        <w:ind w:left="720"/>
        <w:jc w:val="both"/>
        <w:rPr>
          <w:rFonts w:cs="Calibri"/>
          <w:lang w:eastAsia="fr-CA"/>
        </w:rPr>
      </w:pPr>
    </w:p>
    <w:p w14:paraId="24D6A2DB" w14:textId="4C8331D8" w:rsidR="004D6CD1" w:rsidRPr="004D6CD1" w:rsidRDefault="004D6CD1" w:rsidP="004D6CD1">
      <w:pPr>
        <w:pStyle w:val="Paragraphedeliste"/>
        <w:numPr>
          <w:ilvl w:val="1"/>
          <w:numId w:val="1"/>
        </w:numPr>
        <w:jc w:val="both"/>
        <w:rPr>
          <w:rFonts w:ascii="Calibri" w:hAnsi="Calibri" w:cs="Calibri"/>
          <w:sz w:val="20"/>
          <w:szCs w:val="20"/>
          <w:lang w:val="fr-CA" w:eastAsia="fr-CA"/>
        </w:rPr>
      </w:pPr>
      <w:r w:rsidRPr="004D6CD1">
        <w:rPr>
          <w:rFonts w:ascii="Calibri" w:hAnsi="Calibri" w:cs="Calibri"/>
          <w:sz w:val="20"/>
          <w:szCs w:val="20"/>
          <w:lang w:val="fr-CA" w:eastAsia="fr-CA"/>
        </w:rPr>
        <w:t>Proposition de dépense équitable pour les sorties éducatives</w:t>
      </w:r>
    </w:p>
    <w:p w14:paraId="73AA694F" w14:textId="77777777" w:rsidR="001F7B6A" w:rsidRDefault="001F7B6A" w:rsidP="004D6CD1">
      <w:pPr>
        <w:pStyle w:val="Paragraphedeliste"/>
        <w:ind w:left="720"/>
        <w:jc w:val="both"/>
        <w:rPr>
          <w:rFonts w:ascii="Calibri" w:hAnsi="Calibri" w:cs="Calibri"/>
          <w:i/>
          <w:sz w:val="20"/>
          <w:szCs w:val="20"/>
          <w:lang w:val="fr-CA" w:eastAsia="fr-CA"/>
        </w:rPr>
      </w:pPr>
      <w:r>
        <w:rPr>
          <w:rFonts w:ascii="Calibri" w:hAnsi="Calibri" w:cs="Calibri"/>
          <w:i/>
          <w:sz w:val="20"/>
          <w:szCs w:val="20"/>
          <w:lang w:val="fr-CA" w:eastAsia="fr-CA"/>
        </w:rPr>
        <w:t>M. Jonathan Rémillard se questionne quant aux montants budgétaires perdus l’an dernier - a</w:t>
      </w:r>
      <w:r w:rsidR="004D6CD1" w:rsidRPr="005E3255">
        <w:rPr>
          <w:rFonts w:ascii="Calibri" w:hAnsi="Calibri" w:cs="Calibri"/>
          <w:i/>
          <w:sz w:val="20"/>
          <w:szCs w:val="20"/>
          <w:lang w:val="fr-CA" w:eastAsia="fr-CA"/>
        </w:rPr>
        <w:t xml:space="preserve">fin d’éviter de </w:t>
      </w:r>
      <w:r>
        <w:rPr>
          <w:rFonts w:ascii="Calibri" w:hAnsi="Calibri" w:cs="Calibri"/>
          <w:i/>
          <w:sz w:val="20"/>
          <w:szCs w:val="20"/>
          <w:lang w:val="fr-CA" w:eastAsia="fr-CA"/>
        </w:rPr>
        <w:t>que cela se reproduire,</w:t>
      </w:r>
      <w:r w:rsidR="004D6CD1" w:rsidRPr="005E3255">
        <w:rPr>
          <w:rFonts w:ascii="Calibri" w:hAnsi="Calibri" w:cs="Calibri"/>
          <w:i/>
          <w:sz w:val="20"/>
          <w:szCs w:val="20"/>
          <w:lang w:val="fr-CA" w:eastAsia="fr-CA"/>
        </w:rPr>
        <w:t xml:space="preserve"> </w:t>
      </w:r>
      <w:r>
        <w:rPr>
          <w:rFonts w:ascii="Calibri" w:hAnsi="Calibri" w:cs="Calibri"/>
          <w:i/>
          <w:sz w:val="20"/>
          <w:szCs w:val="20"/>
          <w:lang w:val="fr-CA" w:eastAsia="fr-CA"/>
        </w:rPr>
        <w:t xml:space="preserve">serait-il possible de prévoir des dépenses? </w:t>
      </w:r>
    </w:p>
    <w:p w14:paraId="1A14010D" w14:textId="77777777" w:rsidR="001F7B6A" w:rsidRDefault="001F7B6A" w:rsidP="004D6CD1">
      <w:pPr>
        <w:pStyle w:val="Paragraphedeliste"/>
        <w:ind w:left="720"/>
        <w:jc w:val="both"/>
        <w:rPr>
          <w:rFonts w:ascii="Calibri" w:hAnsi="Calibri" w:cs="Calibri"/>
          <w:i/>
          <w:sz w:val="20"/>
          <w:szCs w:val="20"/>
          <w:lang w:val="fr-CA" w:eastAsia="fr-CA"/>
        </w:rPr>
      </w:pPr>
    </w:p>
    <w:p w14:paraId="64349113" w14:textId="6C26E466" w:rsidR="005E3255" w:rsidRDefault="001F7B6A" w:rsidP="004D6CD1">
      <w:pPr>
        <w:pStyle w:val="Paragraphedeliste"/>
        <w:ind w:left="720"/>
        <w:jc w:val="both"/>
        <w:rPr>
          <w:rFonts w:ascii="Calibri" w:hAnsi="Calibri" w:cs="Calibri"/>
          <w:i/>
          <w:sz w:val="20"/>
          <w:szCs w:val="20"/>
          <w:lang w:val="fr-CA" w:eastAsia="fr-CA"/>
        </w:rPr>
      </w:pPr>
      <w:r>
        <w:rPr>
          <w:rFonts w:ascii="Calibri" w:hAnsi="Calibri" w:cs="Calibri"/>
          <w:i/>
          <w:sz w:val="20"/>
          <w:szCs w:val="20"/>
          <w:lang w:val="fr-CA" w:eastAsia="fr-CA"/>
        </w:rPr>
        <w:t xml:space="preserve">Mme Dufort répond que le montant pour les sorties éducatives est assez restrictif, </w:t>
      </w:r>
      <w:r w:rsidR="004D6CD1" w:rsidRPr="005E3255">
        <w:rPr>
          <w:rFonts w:ascii="Calibri" w:hAnsi="Calibri" w:cs="Calibri"/>
          <w:i/>
          <w:sz w:val="20"/>
          <w:szCs w:val="20"/>
          <w:lang w:val="fr-CA" w:eastAsia="fr-CA"/>
        </w:rPr>
        <w:t>dédié à des pièces spécifiquement. Ce</w:t>
      </w:r>
      <w:r>
        <w:rPr>
          <w:rFonts w:ascii="Calibri" w:hAnsi="Calibri" w:cs="Calibri"/>
          <w:i/>
          <w:sz w:val="20"/>
          <w:szCs w:val="20"/>
          <w:lang w:val="fr-CA" w:eastAsia="fr-CA"/>
        </w:rPr>
        <w:t xml:space="preserve">tte année il a déjà été engagé afin d’éviter de le perdre. </w:t>
      </w:r>
      <w:r w:rsidR="004D6CD1" w:rsidRPr="005E3255">
        <w:rPr>
          <w:rFonts w:ascii="Calibri" w:hAnsi="Calibri" w:cs="Calibri"/>
          <w:i/>
          <w:sz w:val="20"/>
          <w:szCs w:val="20"/>
          <w:lang w:val="fr-CA" w:eastAsia="fr-CA"/>
        </w:rPr>
        <w:t>Pour le</w:t>
      </w:r>
      <w:r>
        <w:rPr>
          <w:rFonts w:ascii="Calibri" w:hAnsi="Calibri" w:cs="Calibri"/>
          <w:i/>
          <w:sz w:val="20"/>
          <w:szCs w:val="20"/>
          <w:lang w:val="fr-CA" w:eastAsia="fr-CA"/>
        </w:rPr>
        <w:t xml:space="preserve"> montant de</w:t>
      </w:r>
      <w:bookmarkStart w:id="0" w:name="_GoBack"/>
      <w:bookmarkEnd w:id="0"/>
      <w:r w:rsidR="004D6CD1" w:rsidRPr="005E3255">
        <w:rPr>
          <w:rFonts w:ascii="Calibri" w:hAnsi="Calibri" w:cs="Calibri"/>
          <w:i/>
          <w:sz w:val="20"/>
          <w:szCs w:val="20"/>
          <w:lang w:val="fr-CA" w:eastAsia="fr-CA"/>
        </w:rPr>
        <w:t>s cours d’école vivante, les montants ont été dépensés pour des ajouts à la</w:t>
      </w:r>
      <w:r w:rsidR="005E3255" w:rsidRPr="005E3255">
        <w:rPr>
          <w:rFonts w:ascii="Calibri" w:hAnsi="Calibri" w:cs="Calibri"/>
          <w:i/>
          <w:sz w:val="20"/>
          <w:szCs w:val="20"/>
          <w:lang w:val="fr-CA" w:eastAsia="fr-CA"/>
        </w:rPr>
        <w:t xml:space="preserve"> cour </w:t>
      </w:r>
      <w:r w:rsidR="004D6CD1" w:rsidRPr="005E3255">
        <w:rPr>
          <w:rFonts w:ascii="Calibri" w:hAnsi="Calibri" w:cs="Calibri"/>
          <w:i/>
          <w:sz w:val="20"/>
          <w:szCs w:val="20"/>
          <w:lang w:val="fr-CA" w:eastAsia="fr-CA"/>
        </w:rPr>
        <w:t>cette année afin d’éviter de perdre</w:t>
      </w:r>
      <w:r w:rsidR="005E3255" w:rsidRPr="005E3255">
        <w:rPr>
          <w:rFonts w:ascii="Calibri" w:hAnsi="Calibri" w:cs="Calibri"/>
          <w:i/>
          <w:sz w:val="20"/>
          <w:szCs w:val="20"/>
          <w:lang w:val="fr-CA" w:eastAsia="fr-CA"/>
        </w:rPr>
        <w:t xml:space="preserve"> les montants. </w:t>
      </w:r>
      <w:r w:rsidR="004D6CD1" w:rsidRPr="005E3255">
        <w:rPr>
          <w:rFonts w:ascii="Calibri" w:hAnsi="Calibri" w:cs="Calibri"/>
          <w:i/>
          <w:sz w:val="20"/>
          <w:szCs w:val="20"/>
          <w:lang w:val="fr-CA" w:eastAsia="fr-CA"/>
        </w:rPr>
        <w:t xml:space="preserve"> </w:t>
      </w:r>
    </w:p>
    <w:p w14:paraId="2F31DFDE" w14:textId="27660936" w:rsidR="005E3255" w:rsidRDefault="005E3255" w:rsidP="004D6CD1">
      <w:pPr>
        <w:pStyle w:val="Paragraphedeliste"/>
        <w:ind w:left="720"/>
        <w:jc w:val="both"/>
        <w:rPr>
          <w:rFonts w:ascii="Calibri" w:hAnsi="Calibri" w:cs="Calibri"/>
          <w:i/>
          <w:sz w:val="20"/>
          <w:szCs w:val="20"/>
          <w:lang w:val="fr-CA" w:eastAsia="fr-CA"/>
        </w:rPr>
      </w:pPr>
    </w:p>
    <w:p w14:paraId="107C33FD" w14:textId="4DE387EC" w:rsidR="005E3255" w:rsidRDefault="005E3255" w:rsidP="005E3255">
      <w:pPr>
        <w:pStyle w:val="Paragraphedeliste"/>
        <w:numPr>
          <w:ilvl w:val="1"/>
          <w:numId w:val="1"/>
        </w:numPr>
        <w:jc w:val="both"/>
        <w:rPr>
          <w:rFonts w:ascii="Calibri" w:hAnsi="Calibri" w:cs="Calibri"/>
          <w:sz w:val="20"/>
          <w:szCs w:val="20"/>
          <w:lang w:val="fr-CA" w:eastAsia="fr-CA"/>
        </w:rPr>
      </w:pPr>
      <w:r w:rsidRPr="005E3255">
        <w:rPr>
          <w:rFonts w:ascii="Calibri" w:hAnsi="Calibri" w:cs="Calibri"/>
          <w:sz w:val="20"/>
          <w:szCs w:val="20"/>
          <w:lang w:val="fr-CA" w:eastAsia="fr-CA"/>
        </w:rPr>
        <w:t xml:space="preserve">Normes budgétaires </w:t>
      </w:r>
      <w:r>
        <w:rPr>
          <w:rFonts w:ascii="Calibri" w:hAnsi="Calibri" w:cs="Calibri"/>
          <w:sz w:val="20"/>
          <w:szCs w:val="20"/>
          <w:lang w:val="fr-CA" w:eastAsia="fr-CA"/>
        </w:rPr>
        <w:t>pour les journées pédagogiques en milieu de garde</w:t>
      </w:r>
    </w:p>
    <w:p w14:paraId="2CE25408" w14:textId="0899443F" w:rsidR="005E3255" w:rsidRPr="001F7B6A" w:rsidRDefault="005E3255" w:rsidP="005E3255">
      <w:pPr>
        <w:pStyle w:val="Paragraphedeliste"/>
        <w:ind w:left="720"/>
        <w:jc w:val="both"/>
        <w:rPr>
          <w:rFonts w:ascii="Calibri" w:hAnsi="Calibri" w:cs="Calibri"/>
          <w:i/>
          <w:sz w:val="20"/>
          <w:szCs w:val="20"/>
          <w:lang w:val="fr-CA" w:eastAsia="fr-CA"/>
        </w:rPr>
      </w:pPr>
      <w:r w:rsidRPr="001F7B6A">
        <w:rPr>
          <w:rFonts w:ascii="Calibri" w:hAnsi="Calibri" w:cs="Calibri"/>
          <w:i/>
          <w:sz w:val="20"/>
          <w:szCs w:val="20"/>
          <w:lang w:val="fr-CA" w:eastAsia="fr-CA"/>
        </w:rPr>
        <w:t>Les normes budgétaires sont passées de 9,95$ à 10,75$, ce qui est le minimum possible (on pourrait aller jusqu’à 15,30$).</w:t>
      </w:r>
    </w:p>
    <w:p w14:paraId="7ADBC720" w14:textId="5C731733" w:rsidR="005E3255" w:rsidRPr="001F7B6A" w:rsidRDefault="005E3255" w:rsidP="005E3255">
      <w:pPr>
        <w:pStyle w:val="Paragraphedeliste"/>
        <w:ind w:left="720"/>
        <w:jc w:val="both"/>
        <w:rPr>
          <w:rFonts w:ascii="Calibri" w:hAnsi="Calibri" w:cs="Calibri"/>
          <w:i/>
          <w:sz w:val="20"/>
          <w:szCs w:val="20"/>
          <w:lang w:val="fr-CA" w:eastAsia="fr-CA"/>
        </w:rPr>
      </w:pPr>
    </w:p>
    <w:p w14:paraId="464DF40A" w14:textId="59F91B0F" w:rsidR="005E3255" w:rsidRPr="001F7B6A" w:rsidRDefault="001F7B6A" w:rsidP="005E3255">
      <w:pPr>
        <w:pStyle w:val="Paragraphedeliste"/>
        <w:ind w:left="720"/>
        <w:jc w:val="both"/>
        <w:rPr>
          <w:rFonts w:ascii="Calibri" w:hAnsi="Calibri" w:cs="Calibri"/>
          <w:i/>
          <w:sz w:val="20"/>
          <w:szCs w:val="20"/>
          <w:lang w:val="fr-CA" w:eastAsia="fr-CA"/>
        </w:rPr>
      </w:pPr>
      <w:r w:rsidRPr="001F7B6A">
        <w:rPr>
          <w:rFonts w:ascii="Calibri" w:hAnsi="Calibri" w:cs="Calibri"/>
          <w:i/>
          <w:sz w:val="20"/>
          <w:szCs w:val="20"/>
          <w:lang w:val="fr-CA" w:eastAsia="fr-CA"/>
        </w:rPr>
        <w:t>Il s’agit d’un p</w:t>
      </w:r>
      <w:r w:rsidR="005E3255" w:rsidRPr="001F7B6A">
        <w:rPr>
          <w:rFonts w:ascii="Calibri" w:hAnsi="Calibri" w:cs="Calibri"/>
          <w:i/>
          <w:sz w:val="20"/>
          <w:szCs w:val="20"/>
          <w:lang w:val="fr-CA" w:eastAsia="fr-CA"/>
        </w:rPr>
        <w:t>oint d’approbation</w:t>
      </w:r>
      <w:r w:rsidRPr="001F7B6A">
        <w:rPr>
          <w:rFonts w:ascii="Calibri" w:hAnsi="Calibri" w:cs="Calibri"/>
          <w:i/>
          <w:sz w:val="20"/>
          <w:szCs w:val="20"/>
          <w:lang w:val="fr-CA" w:eastAsia="fr-CA"/>
        </w:rPr>
        <w:t xml:space="preserve"> ajouté à l’ODJ. </w:t>
      </w:r>
    </w:p>
    <w:p w14:paraId="4E01D019" w14:textId="55B5FFB6" w:rsidR="005E3255" w:rsidRPr="001F7B6A" w:rsidRDefault="005E3255" w:rsidP="005E3255">
      <w:pPr>
        <w:pStyle w:val="Paragraphedeliste"/>
        <w:ind w:left="720"/>
        <w:jc w:val="both"/>
        <w:rPr>
          <w:rFonts w:ascii="Calibri" w:hAnsi="Calibri" w:cs="Calibri"/>
          <w:i/>
          <w:sz w:val="20"/>
          <w:szCs w:val="20"/>
          <w:lang w:val="fr-CA" w:eastAsia="fr-CA"/>
        </w:rPr>
      </w:pPr>
      <w:r w:rsidRPr="001F7B6A">
        <w:rPr>
          <w:rFonts w:ascii="Calibri" w:hAnsi="Calibri" w:cs="Calibri"/>
          <w:i/>
          <w:sz w:val="20"/>
          <w:szCs w:val="20"/>
          <w:lang w:val="fr-CA" w:eastAsia="fr-CA"/>
        </w:rPr>
        <w:br/>
      </w:r>
      <w:r w:rsidR="001F7B6A" w:rsidRPr="001F7B6A">
        <w:rPr>
          <w:rFonts w:ascii="Calibri" w:hAnsi="Calibri" w:cs="Calibri"/>
          <w:i/>
          <w:sz w:val="20"/>
          <w:szCs w:val="20"/>
          <w:lang w:val="fr-CA" w:eastAsia="fr-CA"/>
        </w:rPr>
        <w:t xml:space="preserve">L’adoption des normes budgétaires faisant passer le mondant des journées pédagogiques au SDG à 10,75$ est proposée par Yannick Goyette et appuyée par Maxime Bellerose. C’est adopté à l’unanimité. </w:t>
      </w:r>
    </w:p>
    <w:p w14:paraId="729628A9" w14:textId="77777777" w:rsidR="004D6CD1" w:rsidRPr="004D6CD1" w:rsidRDefault="004D6CD1" w:rsidP="004D6CD1">
      <w:pPr>
        <w:spacing w:after="0" w:line="240" w:lineRule="auto"/>
        <w:ind w:left="720"/>
        <w:jc w:val="both"/>
        <w:rPr>
          <w:rFonts w:cs="Calibri"/>
          <w:i/>
          <w:lang w:eastAsia="fr-CA"/>
        </w:rPr>
      </w:pPr>
    </w:p>
    <w:p w14:paraId="78EF66D6" w14:textId="77777777" w:rsidR="006404E8" w:rsidRPr="003D1679" w:rsidRDefault="006404E8" w:rsidP="00C81C69">
      <w:pPr>
        <w:numPr>
          <w:ilvl w:val="0"/>
          <w:numId w:val="1"/>
        </w:numPr>
        <w:spacing w:line="240" w:lineRule="auto"/>
        <w:jc w:val="both"/>
        <w:rPr>
          <w:rFonts w:cs="Calibri"/>
          <w:lang w:eastAsia="fr-CA"/>
        </w:rPr>
      </w:pPr>
      <w:r w:rsidRPr="003D1679">
        <w:rPr>
          <w:rFonts w:cs="Calibri"/>
          <w:lang w:eastAsia="fr-CA"/>
        </w:rPr>
        <w:t>Correspondance reçue</w:t>
      </w:r>
    </w:p>
    <w:p w14:paraId="13491CCD" w14:textId="003A55BC" w:rsidR="006404E8" w:rsidRDefault="006404E8" w:rsidP="00C81C69">
      <w:pPr>
        <w:numPr>
          <w:ilvl w:val="0"/>
          <w:numId w:val="1"/>
        </w:numPr>
        <w:spacing w:line="240" w:lineRule="auto"/>
        <w:jc w:val="both"/>
        <w:rPr>
          <w:rFonts w:cs="Calibri"/>
          <w:lang w:eastAsia="fr-CA"/>
        </w:rPr>
      </w:pPr>
      <w:r w:rsidRPr="003D1679">
        <w:rPr>
          <w:rFonts w:cs="Calibri"/>
          <w:lang w:eastAsia="fr-CA"/>
        </w:rPr>
        <w:t>Heure, date et contenu de la prochaine rencontre</w:t>
      </w:r>
    </w:p>
    <w:p w14:paraId="58F7B801" w14:textId="064A5884" w:rsidR="004A4E8F" w:rsidRPr="00DC3D92" w:rsidRDefault="004A4E8F" w:rsidP="004A4E8F">
      <w:pPr>
        <w:spacing w:line="240" w:lineRule="auto"/>
        <w:ind w:left="360"/>
        <w:jc w:val="both"/>
        <w:rPr>
          <w:rFonts w:cs="Calibri"/>
          <w:i/>
          <w:lang w:eastAsia="fr-CA"/>
        </w:rPr>
      </w:pPr>
      <w:r w:rsidRPr="00DC3D92">
        <w:rPr>
          <w:rFonts w:cs="Calibri"/>
          <w:i/>
          <w:lang w:eastAsia="fr-CA"/>
        </w:rPr>
        <w:t>Le 22 novembre à 18h15 à l’école Philippe-</w:t>
      </w:r>
      <w:proofErr w:type="spellStart"/>
      <w:r w:rsidRPr="00DC3D92">
        <w:rPr>
          <w:rFonts w:cs="Calibri"/>
          <w:i/>
          <w:lang w:eastAsia="fr-CA"/>
        </w:rPr>
        <w:t>Labarre</w:t>
      </w:r>
      <w:proofErr w:type="spellEnd"/>
      <w:r w:rsidRPr="00DC3D92">
        <w:rPr>
          <w:rFonts w:cs="Calibri"/>
          <w:i/>
          <w:lang w:eastAsia="fr-CA"/>
        </w:rPr>
        <w:t xml:space="preserve">. </w:t>
      </w:r>
    </w:p>
    <w:p w14:paraId="76E29E17" w14:textId="72C5D21A" w:rsidR="006404E8" w:rsidRPr="003D1679" w:rsidRDefault="006404E8" w:rsidP="00C81C69">
      <w:pPr>
        <w:numPr>
          <w:ilvl w:val="0"/>
          <w:numId w:val="1"/>
        </w:numPr>
        <w:spacing w:line="240" w:lineRule="auto"/>
        <w:jc w:val="both"/>
        <w:rPr>
          <w:rFonts w:cs="Calibri"/>
          <w:lang w:eastAsia="fr-CA"/>
        </w:rPr>
      </w:pPr>
      <w:r w:rsidRPr="003D1679">
        <w:rPr>
          <w:rFonts w:cs="Calibri"/>
          <w:lang w:eastAsia="fr-CA"/>
        </w:rPr>
        <w:t>Clôture de la rencontre</w:t>
      </w:r>
    </w:p>
    <w:sectPr w:rsidR="006404E8" w:rsidRPr="003D1679" w:rsidSect="00485F73">
      <w:headerReference w:type="default" r:id="rId11"/>
      <w:footerReference w:type="default" r:id="rId12"/>
      <w:pgSz w:w="12240" w:h="15840" w:code="1"/>
      <w:pgMar w:top="1440" w:right="1440" w:bottom="1440" w:left="1440"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E9D85" w14:textId="77777777" w:rsidR="00897F0B" w:rsidRDefault="00897F0B" w:rsidP="00F706B5">
      <w:pPr>
        <w:spacing w:after="0" w:line="240" w:lineRule="auto"/>
      </w:pPr>
      <w:r>
        <w:separator/>
      </w:r>
    </w:p>
  </w:endnote>
  <w:endnote w:type="continuationSeparator" w:id="0">
    <w:p w14:paraId="77A4059F" w14:textId="77777777" w:rsidR="00897F0B" w:rsidRDefault="00897F0B" w:rsidP="00F70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AD813" w14:textId="331EC533" w:rsidR="00F706B5" w:rsidRDefault="00C0285D">
    <w:pPr>
      <w:pStyle w:val="Pieddepage"/>
    </w:pPr>
    <w:r>
      <w:rPr>
        <w:noProof/>
        <w:lang w:eastAsia="fr-CA"/>
      </w:rPr>
      <mc:AlternateContent>
        <mc:Choice Requires="wpg">
          <w:drawing>
            <wp:anchor distT="0" distB="0" distL="114300" distR="114300" simplePos="0" relativeHeight="251658240" behindDoc="0" locked="0" layoutInCell="1" allowOverlap="1" wp14:anchorId="31E6DC3A" wp14:editId="28DFF74B">
              <wp:simplePos x="0" y="0"/>
              <wp:positionH relativeFrom="column">
                <wp:posOffset>76200</wp:posOffset>
              </wp:positionH>
              <wp:positionV relativeFrom="paragraph">
                <wp:posOffset>12065</wp:posOffset>
              </wp:positionV>
              <wp:extent cx="6654165" cy="359410"/>
              <wp:effectExtent l="0" t="0" r="0" b="0"/>
              <wp:wrapNone/>
              <wp:docPr id="3"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54165" cy="359410"/>
                        <a:chOff x="0" y="0"/>
                        <a:chExt cx="6654165" cy="359410"/>
                      </a:xfrm>
                    </wpg:grpSpPr>
                    <pic:pic xmlns:pic="http://schemas.openxmlformats.org/drawingml/2006/picture">
                      <pic:nvPicPr>
                        <pic:cNvPr id="7" name="Image 7" descr="pied"/>
                        <pic:cNvPicPr>
                          <a:picLocks noChangeAspect="1"/>
                        </pic:cNvPicPr>
                      </pic:nvPicPr>
                      <pic:blipFill>
                        <a:blip r:embed="rId1"/>
                        <a:srcRect/>
                        <a:stretch>
                          <a:fillRect/>
                        </a:stretch>
                      </pic:blipFill>
                      <pic:spPr bwMode="auto">
                        <a:xfrm>
                          <a:off x="5803900" y="0"/>
                          <a:ext cx="850265" cy="359410"/>
                        </a:xfrm>
                        <a:prstGeom prst="rect">
                          <a:avLst/>
                        </a:prstGeom>
                        <a:noFill/>
                        <a:ln>
                          <a:noFill/>
                        </a:ln>
                      </pic:spPr>
                    </pic:pic>
                    <pic:pic xmlns:pic="http://schemas.openxmlformats.org/drawingml/2006/picture">
                      <pic:nvPicPr>
                        <pic:cNvPr id="9" name="Image 9" descr="http://amtice.files.wordpress.com/2013/01/rqeee.jpg"/>
                        <pic:cNvPicPr>
                          <a:picLocks noChangeAspect="1"/>
                        </pic:cNvPicPr>
                      </pic:nvPicPr>
                      <pic:blipFill>
                        <a:blip r:embed="rId2"/>
                        <a:srcRect/>
                        <a:stretch>
                          <a:fillRect/>
                        </a:stretch>
                      </pic:blipFill>
                      <pic:spPr bwMode="auto">
                        <a:xfrm>
                          <a:off x="0" y="0"/>
                          <a:ext cx="1353820" cy="35941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41EC01DF" id="Groupe 3" o:spid="_x0000_s1026" style="position:absolute;margin-left:6pt;margin-top:.95pt;width:523.95pt;height:28.3pt;z-index:251658240" coordsize="66541,35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7" type="#_x0000_t75" alt="pied" style="position:absolute;left:58039;width:8502;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">
                <v:imagedata r:id="rId3" o:title="pied"/>
                <v:path arrowok="t"/>
              </v:shape>
              <v:shape id="Image 9" o:spid="_x0000_s1028" type="#_x0000_t75" alt="http://amtice.files.wordpress.com/2013/01/rqeee.jpg" style="position:absolute;width:13538;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">
                <v:imagedata r:id="rId4" o:title="rqeee"/>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19A3B" w14:textId="77777777" w:rsidR="00897F0B" w:rsidRDefault="00897F0B" w:rsidP="00F706B5">
      <w:pPr>
        <w:spacing w:after="0" w:line="240" w:lineRule="auto"/>
      </w:pPr>
      <w:r>
        <w:separator/>
      </w:r>
    </w:p>
  </w:footnote>
  <w:footnote w:type="continuationSeparator" w:id="0">
    <w:p w14:paraId="46ED2DEF" w14:textId="77777777" w:rsidR="00897F0B" w:rsidRDefault="00897F0B" w:rsidP="00F70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F35AB" w14:textId="77777777" w:rsidR="00F706B5" w:rsidRDefault="00F706B5">
    <w:pPr>
      <w:pStyle w:val="En-tte"/>
    </w:pPr>
  </w:p>
  <w:p w14:paraId="02DAE812" w14:textId="77777777" w:rsidR="00F706B5" w:rsidRDefault="00F706B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941D7"/>
    <w:multiLevelType w:val="hybridMultilevel"/>
    <w:tmpl w:val="B04E1DD8"/>
    <w:lvl w:ilvl="0" w:tplc="577A7ACE">
      <w:start w:val="10"/>
      <w:numFmt w:val="bullet"/>
      <w:lvlText w:val="-"/>
      <w:lvlJc w:val="left"/>
      <w:pPr>
        <w:ind w:left="1080" w:hanging="360"/>
      </w:pPr>
      <w:rPr>
        <w:rFonts w:ascii="Calibri" w:eastAsia="Times New Roman"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7BF116F1"/>
    <w:multiLevelType w:val="multilevel"/>
    <w:tmpl w:val="0F26726E"/>
    <w:lvl w:ilvl="0">
      <w:start w:val="1"/>
      <w:numFmt w:val="decimal"/>
      <w:lvlText w:val="%1."/>
      <w:lvlJc w:val="left"/>
      <w:pPr>
        <w:tabs>
          <w:tab w:val="num" w:pos="360"/>
        </w:tabs>
        <w:ind w:left="360" w:hanging="360"/>
      </w:pPr>
    </w:lvl>
    <w:lvl w:ilvl="1">
      <w:start w:val="1"/>
      <w:numFmt w:val="decimal"/>
      <w:lvlText w:val="%2."/>
      <w:lvlJc w:val="left"/>
      <w:pPr>
        <w:ind w:left="720" w:hanging="360"/>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438"/>
    <w:rsid w:val="00013EAC"/>
    <w:rsid w:val="00042ED6"/>
    <w:rsid w:val="00052B21"/>
    <w:rsid w:val="00060A08"/>
    <w:rsid w:val="00063B20"/>
    <w:rsid w:val="00102353"/>
    <w:rsid w:val="00143ED8"/>
    <w:rsid w:val="001509F5"/>
    <w:rsid w:val="0019643C"/>
    <w:rsid w:val="001A454C"/>
    <w:rsid w:val="001C3C19"/>
    <w:rsid w:val="001E0E03"/>
    <w:rsid w:val="001E2025"/>
    <w:rsid w:val="001E202B"/>
    <w:rsid w:val="001E5D0B"/>
    <w:rsid w:val="001F06F0"/>
    <w:rsid w:val="001F7B6A"/>
    <w:rsid w:val="002167BA"/>
    <w:rsid w:val="0026212A"/>
    <w:rsid w:val="0027015E"/>
    <w:rsid w:val="00272798"/>
    <w:rsid w:val="002A3965"/>
    <w:rsid w:val="002A4E23"/>
    <w:rsid w:val="002C6541"/>
    <w:rsid w:val="002F1974"/>
    <w:rsid w:val="002F331E"/>
    <w:rsid w:val="003011A9"/>
    <w:rsid w:val="003672A5"/>
    <w:rsid w:val="00386A06"/>
    <w:rsid w:val="003A0DE0"/>
    <w:rsid w:val="003C2E0A"/>
    <w:rsid w:val="003D1679"/>
    <w:rsid w:val="003E0B18"/>
    <w:rsid w:val="00411153"/>
    <w:rsid w:val="004270AE"/>
    <w:rsid w:val="00456266"/>
    <w:rsid w:val="004674D4"/>
    <w:rsid w:val="00485F73"/>
    <w:rsid w:val="00497B83"/>
    <w:rsid w:val="004A2CE0"/>
    <w:rsid w:val="004A4E8F"/>
    <w:rsid w:val="004D63EE"/>
    <w:rsid w:val="004D6CD1"/>
    <w:rsid w:val="004D7708"/>
    <w:rsid w:val="004E49D9"/>
    <w:rsid w:val="004F1FEB"/>
    <w:rsid w:val="00503F21"/>
    <w:rsid w:val="00562E3B"/>
    <w:rsid w:val="00597DDA"/>
    <w:rsid w:val="005D509D"/>
    <w:rsid w:val="005E3255"/>
    <w:rsid w:val="005E720C"/>
    <w:rsid w:val="00604BA9"/>
    <w:rsid w:val="00605F43"/>
    <w:rsid w:val="006233A3"/>
    <w:rsid w:val="006404E8"/>
    <w:rsid w:val="00654F38"/>
    <w:rsid w:val="006678AF"/>
    <w:rsid w:val="0068574E"/>
    <w:rsid w:val="006A0103"/>
    <w:rsid w:val="006B7E10"/>
    <w:rsid w:val="006C4C57"/>
    <w:rsid w:val="006C4E65"/>
    <w:rsid w:val="006C7C1A"/>
    <w:rsid w:val="006E70DE"/>
    <w:rsid w:val="00715239"/>
    <w:rsid w:val="00724A5A"/>
    <w:rsid w:val="0076733E"/>
    <w:rsid w:val="00771108"/>
    <w:rsid w:val="00781D01"/>
    <w:rsid w:val="00795D6B"/>
    <w:rsid w:val="007A263B"/>
    <w:rsid w:val="007A3E69"/>
    <w:rsid w:val="007C55F6"/>
    <w:rsid w:val="007E7663"/>
    <w:rsid w:val="007F1CC5"/>
    <w:rsid w:val="00812396"/>
    <w:rsid w:val="00813712"/>
    <w:rsid w:val="008212AB"/>
    <w:rsid w:val="0084215B"/>
    <w:rsid w:val="00897F0B"/>
    <w:rsid w:val="008A2C74"/>
    <w:rsid w:val="008A706A"/>
    <w:rsid w:val="008C1433"/>
    <w:rsid w:val="008D5907"/>
    <w:rsid w:val="008D611A"/>
    <w:rsid w:val="008E6C2C"/>
    <w:rsid w:val="00901BC9"/>
    <w:rsid w:val="009078D1"/>
    <w:rsid w:val="00914C8A"/>
    <w:rsid w:val="00916E3A"/>
    <w:rsid w:val="00922289"/>
    <w:rsid w:val="009748F0"/>
    <w:rsid w:val="00983D99"/>
    <w:rsid w:val="00994D47"/>
    <w:rsid w:val="009A3776"/>
    <w:rsid w:val="009A74D0"/>
    <w:rsid w:val="009C41FC"/>
    <w:rsid w:val="009C6F7E"/>
    <w:rsid w:val="009D33FA"/>
    <w:rsid w:val="009E0BC0"/>
    <w:rsid w:val="009F6142"/>
    <w:rsid w:val="00A0363A"/>
    <w:rsid w:val="00A06D64"/>
    <w:rsid w:val="00A07BF9"/>
    <w:rsid w:val="00A219B7"/>
    <w:rsid w:val="00A266F5"/>
    <w:rsid w:val="00A31F85"/>
    <w:rsid w:val="00A67438"/>
    <w:rsid w:val="00A73E2B"/>
    <w:rsid w:val="00AA4050"/>
    <w:rsid w:val="00AD44B4"/>
    <w:rsid w:val="00B03D58"/>
    <w:rsid w:val="00B146ED"/>
    <w:rsid w:val="00B16EAB"/>
    <w:rsid w:val="00B465D3"/>
    <w:rsid w:val="00B47DB8"/>
    <w:rsid w:val="00B626CA"/>
    <w:rsid w:val="00B67E8D"/>
    <w:rsid w:val="00B800D4"/>
    <w:rsid w:val="00B91772"/>
    <w:rsid w:val="00B97676"/>
    <w:rsid w:val="00BC38C6"/>
    <w:rsid w:val="00BC6EE4"/>
    <w:rsid w:val="00BD22D7"/>
    <w:rsid w:val="00BD3044"/>
    <w:rsid w:val="00C00D1B"/>
    <w:rsid w:val="00C0285D"/>
    <w:rsid w:val="00C14AE1"/>
    <w:rsid w:val="00C31D87"/>
    <w:rsid w:val="00C4244B"/>
    <w:rsid w:val="00C60B1F"/>
    <w:rsid w:val="00C81C69"/>
    <w:rsid w:val="00C87550"/>
    <w:rsid w:val="00C936F4"/>
    <w:rsid w:val="00C95B4D"/>
    <w:rsid w:val="00CA2D73"/>
    <w:rsid w:val="00CB2BB1"/>
    <w:rsid w:val="00CC027A"/>
    <w:rsid w:val="00CC0B13"/>
    <w:rsid w:val="00CC2067"/>
    <w:rsid w:val="00CE34CB"/>
    <w:rsid w:val="00CE5929"/>
    <w:rsid w:val="00D30A23"/>
    <w:rsid w:val="00D61FC9"/>
    <w:rsid w:val="00D718AF"/>
    <w:rsid w:val="00D80F2A"/>
    <w:rsid w:val="00D81655"/>
    <w:rsid w:val="00D922AC"/>
    <w:rsid w:val="00DC3D92"/>
    <w:rsid w:val="00DC5D82"/>
    <w:rsid w:val="00DC6879"/>
    <w:rsid w:val="00DE00AD"/>
    <w:rsid w:val="00DE5BB7"/>
    <w:rsid w:val="00DF110D"/>
    <w:rsid w:val="00DF21DA"/>
    <w:rsid w:val="00E5310A"/>
    <w:rsid w:val="00E703AB"/>
    <w:rsid w:val="00E70B01"/>
    <w:rsid w:val="00E85239"/>
    <w:rsid w:val="00EA5260"/>
    <w:rsid w:val="00EE76F1"/>
    <w:rsid w:val="00F07EC1"/>
    <w:rsid w:val="00F20C4F"/>
    <w:rsid w:val="00F46F51"/>
    <w:rsid w:val="00F54C3F"/>
    <w:rsid w:val="00F706B5"/>
    <w:rsid w:val="00F7473A"/>
    <w:rsid w:val="00F803AC"/>
    <w:rsid w:val="00FA16DE"/>
    <w:rsid w:val="00FA242C"/>
    <w:rsid w:val="00FA4D3A"/>
    <w:rsid w:val="00FA73A1"/>
    <w:rsid w:val="00FD026D"/>
    <w:rsid w:val="00FD532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33D2D"/>
  <w15:chartTrackingRefBased/>
  <w15:docId w15:val="{5F6474BC-5FFF-41D9-9219-BAE8286C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06B5"/>
    <w:pPr>
      <w:spacing w:after="120" w:line="264" w:lineRule="auto"/>
    </w:pPr>
    <w:rPr>
      <w:rFonts w:eastAsia="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706B5"/>
    <w:pPr>
      <w:tabs>
        <w:tab w:val="center" w:pos="4320"/>
        <w:tab w:val="right" w:pos="8640"/>
      </w:tabs>
      <w:spacing w:after="0" w:line="240" w:lineRule="auto"/>
    </w:pPr>
  </w:style>
  <w:style w:type="character" w:customStyle="1" w:styleId="En-tteCar">
    <w:name w:val="En-tête Car"/>
    <w:link w:val="En-tte"/>
    <w:uiPriority w:val="99"/>
    <w:rsid w:val="00F706B5"/>
    <w:rPr>
      <w:rFonts w:eastAsia="Times New Roman"/>
      <w:sz w:val="20"/>
      <w:szCs w:val="20"/>
      <w:lang w:eastAsia="fr-FR"/>
    </w:rPr>
  </w:style>
  <w:style w:type="paragraph" w:styleId="Pieddepage">
    <w:name w:val="footer"/>
    <w:basedOn w:val="Normal"/>
    <w:link w:val="PieddepageCar"/>
    <w:uiPriority w:val="99"/>
    <w:unhideWhenUsed/>
    <w:rsid w:val="00F706B5"/>
    <w:pPr>
      <w:tabs>
        <w:tab w:val="center" w:pos="4320"/>
        <w:tab w:val="right" w:pos="8640"/>
      </w:tabs>
      <w:spacing w:after="0" w:line="240" w:lineRule="auto"/>
    </w:pPr>
  </w:style>
  <w:style w:type="character" w:customStyle="1" w:styleId="PieddepageCar">
    <w:name w:val="Pied de page Car"/>
    <w:link w:val="Pieddepage"/>
    <w:uiPriority w:val="99"/>
    <w:rsid w:val="00F706B5"/>
    <w:rPr>
      <w:rFonts w:eastAsia="Times New Roman"/>
      <w:sz w:val="20"/>
      <w:szCs w:val="20"/>
      <w:lang w:eastAsia="fr-FR"/>
    </w:rPr>
  </w:style>
  <w:style w:type="paragraph" w:styleId="Paragraphedeliste">
    <w:name w:val="List Paragraph"/>
    <w:basedOn w:val="Normal"/>
    <w:uiPriority w:val="34"/>
    <w:qFormat/>
    <w:rsid w:val="006404E8"/>
    <w:pPr>
      <w:spacing w:after="0" w:line="240" w:lineRule="auto"/>
      <w:ind w:left="708"/>
    </w:pPr>
    <w:rPr>
      <w:rFonts w:ascii="Arial (W1)" w:hAnsi="Arial (W1)"/>
      <w:sz w:val="22"/>
      <w:szCs w:val="24"/>
      <w:lang w:val="fr-FR"/>
    </w:rPr>
  </w:style>
  <w:style w:type="paragraph" w:styleId="Textedebulles">
    <w:name w:val="Balloon Text"/>
    <w:basedOn w:val="Normal"/>
    <w:link w:val="TextedebullesCar"/>
    <w:uiPriority w:val="99"/>
    <w:semiHidden/>
    <w:unhideWhenUsed/>
    <w:rsid w:val="00C87550"/>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C87550"/>
    <w:rPr>
      <w:rFonts w:ascii="Segoe UI" w:eastAsia="Times New Roman" w:hAnsi="Segoe UI" w:cs="Segoe UI"/>
      <w:sz w:val="18"/>
      <w:szCs w:val="18"/>
      <w:lang w:eastAsia="fr-FR"/>
    </w:rPr>
  </w:style>
  <w:style w:type="character" w:styleId="Lienhypertexte">
    <w:name w:val="Hyperlink"/>
    <w:uiPriority w:val="99"/>
    <w:unhideWhenUsed/>
    <w:rsid w:val="00EE76F1"/>
    <w:rPr>
      <w:color w:val="0563C1"/>
      <w:u w:val="single"/>
    </w:rPr>
  </w:style>
  <w:style w:type="character" w:customStyle="1" w:styleId="Mentionnonrsolue1">
    <w:name w:val="Mention non résolue1"/>
    <w:uiPriority w:val="99"/>
    <w:semiHidden/>
    <w:unhideWhenUsed/>
    <w:rsid w:val="00EE7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5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quebec.ca/education/prescolaire-primaire-et-secondaire/gouvernance-scolaire/conseil-etablisseme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im\OneDrive\Documents\Documents%20personnels\conseil%20d'&#233;tablissement\C&#201;%202020-21\ODJ%202021-02-18.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B490C-16A4-4B22-AD9A-4F711B097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ODJ 2021-02-18.dotx</Template>
  <TotalTime>2</TotalTime>
  <Pages>4</Pages>
  <Words>1618</Words>
  <Characters>8903</Characters>
  <Application>Microsoft Office Word</Application>
  <DocSecurity>0</DocSecurity>
  <Lines>74</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Commission Scolaire De Montréal</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Josianne Mondor</dc:creator>
  <cp:keywords/>
  <dc:description/>
  <cp:lastModifiedBy>Dufort Alexandra</cp:lastModifiedBy>
  <cp:revision>2</cp:revision>
  <cp:lastPrinted>2020-02-10T22:19:00Z</cp:lastPrinted>
  <dcterms:created xsi:type="dcterms:W3CDTF">2022-11-01T19:37:00Z</dcterms:created>
  <dcterms:modified xsi:type="dcterms:W3CDTF">2022-11-01T19:37:00Z</dcterms:modified>
</cp:coreProperties>
</file>